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2C2" w:rsidRPr="00A81A39" w:rsidRDefault="000E22C2" w:rsidP="00A81A39">
      <w:pPr>
        <w:spacing w:beforeLines="30" w:before="108" w:afterLines="30" w:after="108" w:line="320" w:lineRule="exact"/>
        <w:jc w:val="center"/>
        <w:rPr>
          <w:rFonts w:eastAsia="標楷體"/>
          <w:b/>
          <w:sz w:val="32"/>
          <w:szCs w:val="32"/>
        </w:rPr>
      </w:pPr>
      <w:r w:rsidRPr="00A81A39">
        <w:rPr>
          <w:rFonts w:eastAsia="標楷體" w:hint="eastAsia"/>
          <w:b/>
          <w:sz w:val="32"/>
          <w:szCs w:val="32"/>
        </w:rPr>
        <w:t>國立</w:t>
      </w:r>
      <w:r w:rsidR="005910A6" w:rsidRPr="00A81A39">
        <w:rPr>
          <w:rFonts w:eastAsia="標楷體" w:hint="eastAsia"/>
          <w:b/>
          <w:sz w:val="32"/>
          <w:szCs w:val="32"/>
        </w:rPr>
        <w:t>勤益</w:t>
      </w:r>
      <w:r w:rsidRPr="00A81A39">
        <w:rPr>
          <w:rFonts w:eastAsia="標楷體" w:hint="eastAsia"/>
          <w:b/>
          <w:sz w:val="32"/>
          <w:szCs w:val="32"/>
        </w:rPr>
        <w:t>科技大學</w:t>
      </w:r>
      <w:r w:rsidR="00E14BF2" w:rsidRPr="00A81A39">
        <w:rPr>
          <w:rFonts w:eastAsia="標楷體" w:hint="eastAsia"/>
          <w:b/>
          <w:sz w:val="32"/>
          <w:szCs w:val="32"/>
        </w:rPr>
        <w:t>機械工程系</w:t>
      </w:r>
      <w:r w:rsidRPr="00A81A39">
        <w:rPr>
          <w:rFonts w:eastAsia="標楷體"/>
          <w:b/>
          <w:sz w:val="32"/>
          <w:szCs w:val="32"/>
        </w:rPr>
        <w:t>學位論文</w:t>
      </w:r>
      <w:r w:rsidR="0048134D" w:rsidRPr="00A81A39">
        <w:rPr>
          <w:rFonts w:eastAsia="標楷體" w:hint="eastAsia"/>
          <w:b/>
          <w:sz w:val="32"/>
          <w:szCs w:val="32"/>
        </w:rPr>
        <w:t>(</w:t>
      </w:r>
      <w:r w:rsidR="008656C2">
        <w:rPr>
          <w:rFonts w:eastAsia="標楷體" w:hint="eastAsia"/>
          <w:b/>
          <w:sz w:val="32"/>
          <w:szCs w:val="32"/>
        </w:rPr>
        <w:t>初</w:t>
      </w:r>
      <w:r w:rsidR="0048134D" w:rsidRPr="00A81A39">
        <w:rPr>
          <w:rFonts w:eastAsia="標楷體" w:hint="eastAsia"/>
          <w:b/>
          <w:sz w:val="32"/>
          <w:szCs w:val="32"/>
        </w:rPr>
        <w:t>稿</w:t>
      </w:r>
      <w:r w:rsidR="0048134D" w:rsidRPr="00A81A39">
        <w:rPr>
          <w:rFonts w:eastAsia="標楷體" w:hint="eastAsia"/>
          <w:b/>
          <w:sz w:val="32"/>
          <w:szCs w:val="32"/>
        </w:rPr>
        <w:t>)</w:t>
      </w:r>
      <w:r w:rsidRPr="00A81A39">
        <w:rPr>
          <w:rFonts w:eastAsia="標楷體"/>
          <w:b/>
          <w:sz w:val="32"/>
          <w:szCs w:val="32"/>
        </w:rPr>
        <w:t>原創性比對檢核表</w:t>
      </w:r>
    </w:p>
    <w:p w:rsidR="006D3E99" w:rsidRPr="006D3E99" w:rsidRDefault="006D3E99" w:rsidP="007D4CD3">
      <w:pPr>
        <w:spacing w:beforeLines="30" w:before="108" w:afterLines="100" w:after="360" w:line="320" w:lineRule="exact"/>
        <w:jc w:val="center"/>
        <w:rPr>
          <w:rFonts w:ascii="標楷體" w:eastAsia="標楷體" w:hAnsi="標楷體"/>
          <w:sz w:val="28"/>
          <w:szCs w:val="28"/>
        </w:rPr>
      </w:pPr>
      <w:r w:rsidRPr="006E02B0">
        <w:rPr>
          <w:rFonts w:eastAsia="標楷體"/>
          <w:b/>
          <w:sz w:val="22"/>
          <w:szCs w:val="32"/>
        </w:rPr>
        <w:t>Department of Mechanical Engineering, National Chin-Yi University of Technology</w:t>
      </w:r>
      <w:r>
        <w:rPr>
          <w:rFonts w:eastAsia="標楷體" w:hint="eastAsia"/>
          <w:b/>
          <w:sz w:val="22"/>
          <w:szCs w:val="32"/>
        </w:rPr>
        <w:br/>
      </w:r>
      <w:r w:rsidR="00A81A39" w:rsidRPr="006E02B0">
        <w:rPr>
          <w:rFonts w:eastAsia="標楷體"/>
          <w:b/>
          <w:sz w:val="22"/>
          <w:szCs w:val="32"/>
        </w:rPr>
        <w:t>Master Degree</w:t>
      </w:r>
      <w:r w:rsidRPr="006D3E99">
        <w:rPr>
          <w:rFonts w:eastAsia="標楷體"/>
          <w:b/>
          <w:sz w:val="22"/>
          <w:szCs w:val="32"/>
        </w:rPr>
        <w:t xml:space="preserve"> </w:t>
      </w:r>
      <w:r w:rsidR="00A81A39">
        <w:rPr>
          <w:rFonts w:eastAsia="標楷體" w:hint="eastAsia"/>
          <w:b/>
          <w:sz w:val="22"/>
          <w:szCs w:val="32"/>
        </w:rPr>
        <w:t>T</w:t>
      </w:r>
      <w:r w:rsidR="00A81A39" w:rsidRPr="00A81A39">
        <w:rPr>
          <w:rFonts w:eastAsia="標楷體"/>
          <w:b/>
          <w:sz w:val="22"/>
          <w:szCs w:val="32"/>
        </w:rPr>
        <w:t>hesis</w:t>
      </w:r>
      <w:r w:rsidR="00FA62DB" w:rsidRPr="00FA62DB">
        <w:rPr>
          <w:rFonts w:eastAsia="標楷體"/>
          <w:b/>
          <w:sz w:val="22"/>
          <w:szCs w:val="32"/>
        </w:rPr>
        <w:t>(</w:t>
      </w:r>
      <w:r w:rsidR="008656C2" w:rsidRPr="008656C2">
        <w:rPr>
          <w:rFonts w:eastAsia="標楷體"/>
          <w:b/>
          <w:sz w:val="22"/>
          <w:szCs w:val="32"/>
        </w:rPr>
        <w:t>draft</w:t>
      </w:r>
      <w:r w:rsidR="00FA62DB" w:rsidRPr="00FA62DB">
        <w:rPr>
          <w:rFonts w:eastAsia="標楷體"/>
          <w:b/>
          <w:sz w:val="22"/>
          <w:szCs w:val="32"/>
        </w:rPr>
        <w:t>)</w:t>
      </w:r>
      <w:r w:rsidRPr="006D3E99">
        <w:rPr>
          <w:rFonts w:eastAsia="標楷體"/>
          <w:b/>
          <w:sz w:val="22"/>
          <w:szCs w:val="32"/>
        </w:rPr>
        <w:t xml:space="preserve"> Originality Comparison result</w:t>
      </w:r>
    </w:p>
    <w:p w:rsidR="00300886" w:rsidRDefault="00300886" w:rsidP="007D4CD3">
      <w:pPr>
        <w:spacing w:line="240" w:lineRule="exact"/>
        <w:ind w:leftChars="150" w:left="360"/>
        <w:rPr>
          <w:rFonts w:ascii="標楷體" w:eastAsia="標楷體" w:hAnsi="標楷體"/>
          <w:sz w:val="28"/>
        </w:rPr>
      </w:pPr>
      <w:r w:rsidRPr="0039581C">
        <w:rPr>
          <w:rFonts w:ascii="標楷體" w:eastAsia="標楷體" w:hAnsi="標楷體" w:hint="eastAsia"/>
          <w:sz w:val="28"/>
        </w:rPr>
        <w:t>姓名</w:t>
      </w:r>
      <w:r w:rsidRPr="0039581C">
        <w:rPr>
          <w:rFonts w:ascii="標楷體" w:eastAsia="標楷體" w:hAnsi="標楷體"/>
          <w:sz w:val="28"/>
        </w:rPr>
        <w:t>：</w:t>
      </w:r>
    </w:p>
    <w:p w:rsidR="00300886" w:rsidRDefault="00300886" w:rsidP="007D4CD3">
      <w:pPr>
        <w:spacing w:line="240" w:lineRule="exact"/>
        <w:ind w:leftChars="150" w:left="360"/>
        <w:rPr>
          <w:rFonts w:eastAsia="標楷體"/>
          <w:bCs/>
          <w:noProof/>
          <w:spacing w:val="20"/>
          <w:sz w:val="20"/>
        </w:rPr>
      </w:pPr>
      <w:r>
        <w:rPr>
          <w:rFonts w:eastAsia="標楷體" w:hint="eastAsia"/>
          <w:bCs/>
          <w:noProof/>
          <w:spacing w:val="20"/>
          <w:sz w:val="20"/>
        </w:rPr>
        <w:t>Name</w:t>
      </w:r>
    </w:p>
    <w:p w:rsidR="00B3640C" w:rsidRPr="0039581C" w:rsidRDefault="00B3640C" w:rsidP="00B41674">
      <w:pPr>
        <w:spacing w:line="320" w:lineRule="exact"/>
        <w:ind w:leftChars="150" w:left="360"/>
        <w:rPr>
          <w:rFonts w:ascii="標楷體" w:eastAsia="標楷體" w:hAnsi="標楷體"/>
          <w:sz w:val="28"/>
        </w:rPr>
      </w:pPr>
    </w:p>
    <w:p w:rsidR="00300886" w:rsidRDefault="00300886" w:rsidP="007D4CD3">
      <w:pPr>
        <w:spacing w:line="240" w:lineRule="exact"/>
        <w:ind w:leftChars="150" w:left="360"/>
        <w:rPr>
          <w:rFonts w:ascii="標楷體" w:eastAsia="標楷體" w:hAnsi="標楷體"/>
          <w:sz w:val="28"/>
        </w:rPr>
      </w:pPr>
      <w:r w:rsidRPr="0039581C">
        <w:rPr>
          <w:rFonts w:ascii="標楷體" w:eastAsia="標楷體" w:hAnsi="標楷體" w:hint="eastAsia"/>
          <w:sz w:val="28"/>
        </w:rPr>
        <w:t>學號</w:t>
      </w:r>
      <w:r w:rsidRPr="0039581C">
        <w:rPr>
          <w:rFonts w:ascii="標楷體" w:eastAsia="標楷體" w:hAnsi="標楷體"/>
          <w:sz w:val="28"/>
        </w:rPr>
        <w:t>：</w:t>
      </w:r>
    </w:p>
    <w:p w:rsidR="00B3640C" w:rsidRDefault="00B3640C" w:rsidP="007D4CD3">
      <w:pPr>
        <w:spacing w:line="240" w:lineRule="exact"/>
        <w:ind w:leftChars="150" w:left="360"/>
        <w:rPr>
          <w:rFonts w:eastAsia="標楷體"/>
          <w:bCs/>
          <w:noProof/>
          <w:spacing w:val="20"/>
          <w:sz w:val="20"/>
        </w:rPr>
      </w:pPr>
      <w:r w:rsidRPr="00471E8B">
        <w:rPr>
          <w:rFonts w:eastAsia="標楷體"/>
          <w:bCs/>
          <w:noProof/>
          <w:spacing w:val="20"/>
          <w:sz w:val="20"/>
        </w:rPr>
        <w:t>Student ID No.</w:t>
      </w:r>
    </w:p>
    <w:p w:rsidR="00B41674" w:rsidRPr="0039581C" w:rsidRDefault="00B41674" w:rsidP="00B41674">
      <w:pPr>
        <w:spacing w:line="320" w:lineRule="exact"/>
        <w:ind w:leftChars="150" w:left="360"/>
        <w:rPr>
          <w:rFonts w:ascii="標楷體" w:eastAsia="標楷體" w:hAnsi="標楷體"/>
          <w:sz w:val="28"/>
        </w:rPr>
      </w:pPr>
    </w:p>
    <w:p w:rsidR="00300886" w:rsidRDefault="00300886" w:rsidP="007D4CD3">
      <w:pPr>
        <w:spacing w:line="240" w:lineRule="exact"/>
        <w:ind w:leftChars="150" w:left="360"/>
        <w:rPr>
          <w:rFonts w:ascii="標楷體" w:eastAsia="標楷體" w:hAnsi="標楷體"/>
          <w:sz w:val="28"/>
        </w:rPr>
      </w:pPr>
      <w:r w:rsidRPr="0039581C">
        <w:rPr>
          <w:rFonts w:ascii="標楷體" w:eastAsia="標楷體" w:hAnsi="標楷體" w:hint="eastAsia"/>
          <w:sz w:val="28"/>
        </w:rPr>
        <w:t>論文題目</w:t>
      </w:r>
      <w:r w:rsidRPr="0039581C">
        <w:rPr>
          <w:rFonts w:ascii="標楷體" w:eastAsia="標楷體" w:hAnsi="標楷體"/>
          <w:sz w:val="28"/>
        </w:rPr>
        <w:t>：</w:t>
      </w:r>
    </w:p>
    <w:p w:rsidR="00B3640C" w:rsidRDefault="00B3640C" w:rsidP="007D4CD3">
      <w:pPr>
        <w:spacing w:line="240" w:lineRule="exact"/>
        <w:ind w:leftChars="150" w:left="360"/>
        <w:rPr>
          <w:rFonts w:eastAsia="標楷體"/>
          <w:bCs/>
          <w:noProof/>
          <w:spacing w:val="20"/>
          <w:sz w:val="20"/>
        </w:rPr>
      </w:pPr>
      <w:r w:rsidRPr="00471E8B">
        <w:rPr>
          <w:rFonts w:eastAsia="標楷體"/>
          <w:bCs/>
          <w:noProof/>
          <w:spacing w:val="20"/>
          <w:sz w:val="20"/>
        </w:rPr>
        <w:t>Thesis</w:t>
      </w:r>
      <w:r>
        <w:rPr>
          <w:rFonts w:eastAsia="標楷體" w:hint="eastAsia"/>
          <w:bCs/>
          <w:noProof/>
          <w:spacing w:val="20"/>
          <w:sz w:val="20"/>
        </w:rPr>
        <w:t xml:space="preserve"> </w:t>
      </w:r>
      <w:r w:rsidRPr="00471E8B">
        <w:rPr>
          <w:rFonts w:eastAsia="標楷體"/>
          <w:bCs/>
          <w:noProof/>
          <w:spacing w:val="20"/>
          <w:sz w:val="20"/>
        </w:rPr>
        <w:t>topic</w:t>
      </w:r>
    </w:p>
    <w:p w:rsidR="00B41674" w:rsidRPr="0039581C" w:rsidRDefault="00B41674" w:rsidP="00B41674">
      <w:pPr>
        <w:spacing w:line="320" w:lineRule="exact"/>
        <w:ind w:leftChars="150" w:left="360"/>
        <w:rPr>
          <w:rFonts w:ascii="標楷體" w:eastAsia="標楷體" w:hAnsi="標楷體"/>
          <w:sz w:val="28"/>
        </w:rPr>
      </w:pPr>
    </w:p>
    <w:p w:rsidR="00AC46F7" w:rsidRDefault="00300886" w:rsidP="007D4CD3">
      <w:pPr>
        <w:spacing w:line="240" w:lineRule="exact"/>
        <w:ind w:leftChars="150" w:left="360"/>
        <w:rPr>
          <w:rFonts w:ascii="標楷體" w:eastAsia="標楷體" w:hAnsi="標楷體"/>
          <w:sz w:val="28"/>
        </w:rPr>
      </w:pPr>
      <w:r w:rsidRPr="006A347A">
        <w:rPr>
          <w:rFonts w:ascii="標楷體" w:eastAsia="標楷體" w:hAnsi="標楷體" w:hint="eastAsia"/>
          <w:sz w:val="28"/>
        </w:rPr>
        <w:t>論文口試日期：     年     月      日</w:t>
      </w:r>
    </w:p>
    <w:p w:rsidR="00AC46F7" w:rsidRDefault="00AC46F7" w:rsidP="007D4CD3">
      <w:pPr>
        <w:spacing w:line="240" w:lineRule="exact"/>
        <w:ind w:leftChars="150" w:left="360"/>
        <w:rPr>
          <w:rFonts w:eastAsia="標楷體"/>
          <w:bCs/>
          <w:noProof/>
          <w:spacing w:val="20"/>
          <w:sz w:val="20"/>
        </w:rPr>
      </w:pPr>
      <w:r w:rsidRPr="00AC46F7">
        <w:rPr>
          <w:rFonts w:eastAsia="標楷體"/>
          <w:bCs/>
          <w:noProof/>
          <w:spacing w:val="20"/>
          <w:sz w:val="20"/>
        </w:rPr>
        <w:t>Oral Exam date</w:t>
      </w:r>
      <w:r w:rsidR="00907CE8">
        <w:rPr>
          <w:rFonts w:eastAsia="標楷體" w:hint="eastAsia"/>
          <w:bCs/>
          <w:noProof/>
          <w:spacing w:val="20"/>
          <w:sz w:val="20"/>
        </w:rPr>
        <w:t>(</w:t>
      </w:r>
      <w:r w:rsidR="005D19D9">
        <w:rPr>
          <w:rFonts w:eastAsia="標楷體" w:hint="eastAsia"/>
          <w:bCs/>
          <w:noProof/>
          <w:spacing w:val="20"/>
          <w:sz w:val="20"/>
        </w:rPr>
        <w:t>year/month/day</w:t>
      </w:r>
      <w:r w:rsidR="00907CE8">
        <w:rPr>
          <w:rFonts w:eastAsia="標楷體" w:hint="eastAsia"/>
          <w:bCs/>
          <w:noProof/>
          <w:spacing w:val="20"/>
          <w:sz w:val="20"/>
        </w:rPr>
        <w:t>)</w:t>
      </w:r>
    </w:p>
    <w:p w:rsidR="003063CB" w:rsidRDefault="00006B56" w:rsidP="003063CB">
      <w:pPr>
        <w:spacing w:line="240" w:lineRule="atLeast"/>
        <w:jc w:val="both"/>
        <w:rPr>
          <w:rFonts w:eastAsia="標楷體"/>
          <w:sz w:val="28"/>
          <w:szCs w:val="28"/>
          <w:u w:val="single"/>
        </w:rPr>
      </w:pPr>
      <w:r>
        <w:rPr>
          <w:noProof/>
        </w:rPr>
        <mc:AlternateContent>
          <mc:Choice Requires="wps">
            <w:drawing>
              <wp:anchor distT="0" distB="0" distL="114300" distR="114300" simplePos="0" relativeHeight="251657728" behindDoc="0" locked="0" layoutInCell="1" allowOverlap="1" wp14:anchorId="2E0C1CA1" wp14:editId="21B3226F">
                <wp:simplePos x="0" y="0"/>
                <wp:positionH relativeFrom="column">
                  <wp:posOffset>250190</wp:posOffset>
                </wp:positionH>
                <wp:positionV relativeFrom="paragraph">
                  <wp:posOffset>151130</wp:posOffset>
                </wp:positionV>
                <wp:extent cx="5786120" cy="1647825"/>
                <wp:effectExtent l="0" t="0" r="24130" b="2857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6120" cy="1647825"/>
                        </a:xfrm>
                        <a:prstGeom prst="rect">
                          <a:avLst/>
                        </a:prstGeom>
                        <a:solidFill>
                          <a:sysClr val="window" lastClr="FFFFFF"/>
                        </a:solidFill>
                        <a:ln w="25400" cap="flat" cmpd="sng" algn="ctr">
                          <a:solidFill>
                            <a:sysClr val="windowText" lastClr="000000"/>
                          </a:solidFill>
                          <a:prstDash val="solid"/>
                        </a:ln>
                        <a:effectLst/>
                      </wps:spPr>
                      <wps:txbx>
                        <w:txbxContent>
                          <w:p w:rsidR="00006B56" w:rsidRDefault="000E22C2" w:rsidP="00006B56">
                            <w:pPr>
                              <w:spacing w:line="320" w:lineRule="exact"/>
                              <w:jc w:val="both"/>
                              <w:rPr>
                                <w:rFonts w:ascii="新細明體" w:hAnsi="新細明體"/>
                                <w:sz w:val="28"/>
                              </w:rPr>
                            </w:pPr>
                            <w:r>
                              <w:rPr>
                                <w:rFonts w:ascii="標楷體" w:eastAsia="標楷體" w:hAnsi="標楷體" w:hint="eastAsia"/>
                                <w:sz w:val="28"/>
                              </w:rPr>
                              <w:t>本</w:t>
                            </w:r>
                            <w:r w:rsidRPr="0039581C">
                              <w:rPr>
                                <w:rFonts w:ascii="標楷體" w:eastAsia="標楷體" w:hAnsi="標楷體" w:hint="eastAsia"/>
                                <w:sz w:val="28"/>
                              </w:rPr>
                              <w:t>人學位論文</w:t>
                            </w:r>
                            <w:r>
                              <w:rPr>
                                <w:rFonts w:eastAsia="標楷體"/>
                                <w:sz w:val="28"/>
                                <w:szCs w:val="28"/>
                              </w:rPr>
                              <w:t>已確實使用「</w:t>
                            </w:r>
                            <w:r w:rsidRPr="0058777B">
                              <w:rPr>
                                <w:rFonts w:eastAsia="標楷體"/>
                                <w:sz w:val="28"/>
                                <w:szCs w:val="28"/>
                              </w:rPr>
                              <w:t>Turnitin</w:t>
                            </w:r>
                            <w:r>
                              <w:rPr>
                                <w:rFonts w:eastAsia="標楷體"/>
                                <w:sz w:val="28"/>
                                <w:szCs w:val="28"/>
                              </w:rPr>
                              <w:t>論文</w:t>
                            </w:r>
                            <w:r w:rsidR="005910A6" w:rsidRPr="005910A6">
                              <w:rPr>
                                <w:rFonts w:eastAsia="標楷體" w:hint="eastAsia"/>
                                <w:sz w:val="28"/>
                                <w:szCs w:val="28"/>
                              </w:rPr>
                              <w:t>原創性比對</w:t>
                            </w:r>
                            <w:r>
                              <w:rPr>
                                <w:rFonts w:eastAsia="標楷體"/>
                                <w:sz w:val="28"/>
                                <w:szCs w:val="28"/>
                              </w:rPr>
                              <w:t>系統」檢核論文內容</w:t>
                            </w:r>
                            <w:r w:rsidRPr="0039581C">
                              <w:rPr>
                                <w:rFonts w:ascii="新細明體" w:hAnsi="新細明體" w:hint="eastAsia"/>
                                <w:sz w:val="28"/>
                              </w:rPr>
                              <w:t>，</w:t>
                            </w:r>
                          </w:p>
                          <w:p w:rsidR="00006B56" w:rsidRDefault="0081782B" w:rsidP="000A1EDE">
                            <w:pPr>
                              <w:spacing w:line="240" w:lineRule="exact"/>
                              <w:ind w:leftChars="30" w:left="72"/>
                              <w:jc w:val="both"/>
                              <w:rPr>
                                <w:rFonts w:eastAsia="標楷體"/>
                                <w:bCs/>
                                <w:noProof/>
                                <w:spacing w:val="20"/>
                                <w:sz w:val="20"/>
                              </w:rPr>
                            </w:pPr>
                            <w:r w:rsidRPr="0081782B">
                              <w:rPr>
                                <w:rFonts w:eastAsia="標楷體" w:hint="eastAsia"/>
                                <w:bCs/>
                                <w:noProof/>
                                <w:spacing w:val="20"/>
                                <w:sz w:val="20"/>
                              </w:rPr>
                              <w:t>“</w:t>
                            </w:r>
                            <w:r w:rsidRPr="0081782B">
                              <w:rPr>
                                <w:rFonts w:eastAsia="標楷體"/>
                                <w:bCs/>
                                <w:noProof/>
                                <w:spacing w:val="20"/>
                                <w:sz w:val="20"/>
                              </w:rPr>
                              <w:t>Turnitin Essay Originality Comparison System” has been used to validate the content of the essay to examine the originality of my thesis.</w:t>
                            </w:r>
                          </w:p>
                          <w:p w:rsidR="00006B56" w:rsidRPr="00006B56" w:rsidRDefault="00006B56" w:rsidP="000A1EDE">
                            <w:pPr>
                              <w:spacing w:line="240" w:lineRule="exact"/>
                              <w:jc w:val="both"/>
                              <w:rPr>
                                <w:rFonts w:eastAsia="標楷體"/>
                                <w:bCs/>
                                <w:noProof/>
                                <w:spacing w:val="20"/>
                                <w:sz w:val="20"/>
                              </w:rPr>
                            </w:pPr>
                          </w:p>
                          <w:p w:rsidR="00006B56" w:rsidRDefault="000E22C2" w:rsidP="00006B56">
                            <w:pPr>
                              <w:spacing w:line="320" w:lineRule="exact"/>
                              <w:jc w:val="both"/>
                              <w:rPr>
                                <w:rFonts w:ascii="標楷體" w:eastAsia="標楷體" w:hAnsi="標楷體"/>
                                <w:sz w:val="28"/>
                              </w:rPr>
                            </w:pPr>
                            <w:r w:rsidRPr="0039581C">
                              <w:rPr>
                                <w:rFonts w:ascii="標楷體" w:eastAsia="標楷體" w:hAnsi="標楷體" w:hint="eastAsia"/>
                                <w:sz w:val="28"/>
                              </w:rPr>
                              <w:t>論文</w:t>
                            </w:r>
                            <w:r>
                              <w:rPr>
                                <w:rFonts w:ascii="標楷體" w:eastAsia="標楷體" w:hAnsi="標楷體" w:hint="eastAsia"/>
                                <w:sz w:val="28"/>
                              </w:rPr>
                              <w:t>比對結果之相似度指標為</w:t>
                            </w:r>
                            <w:r w:rsidRPr="00644B55">
                              <w:rPr>
                                <w:rFonts w:ascii="標楷體" w:eastAsia="標楷體" w:hAnsi="標楷體" w:hint="eastAsia"/>
                                <w:b/>
                                <w:sz w:val="28"/>
                                <w:u w:val="single"/>
                              </w:rPr>
                              <w:t xml:space="preserve">     </w:t>
                            </w:r>
                            <w:r w:rsidRPr="00644B55">
                              <w:rPr>
                                <w:rFonts w:eastAsia="標楷體"/>
                                <w:b/>
                                <w:sz w:val="28"/>
                                <w:u w:val="single"/>
                              </w:rPr>
                              <w:t xml:space="preserve">  </w:t>
                            </w:r>
                            <w:r w:rsidRPr="00644B55">
                              <w:rPr>
                                <w:rFonts w:eastAsia="標楷體"/>
                                <w:b/>
                                <w:sz w:val="28"/>
                              </w:rPr>
                              <w:t xml:space="preserve"> %</w:t>
                            </w:r>
                            <w:r>
                              <w:rPr>
                                <w:rFonts w:ascii="標楷體" w:eastAsia="標楷體" w:hAnsi="標楷體" w:hint="eastAsia"/>
                                <w:b/>
                                <w:sz w:val="28"/>
                              </w:rPr>
                              <w:t>（</w:t>
                            </w:r>
                            <w:r>
                              <w:rPr>
                                <w:rFonts w:eastAsia="標楷體"/>
                                <w:b/>
                                <w:sz w:val="28"/>
                              </w:rPr>
                              <w:t>請填寫百分比</w:t>
                            </w:r>
                            <w:r>
                              <w:rPr>
                                <w:rFonts w:ascii="標楷體" w:eastAsia="標楷體" w:hAnsi="標楷體" w:hint="eastAsia"/>
                                <w:b/>
                                <w:sz w:val="28"/>
                              </w:rPr>
                              <w:t>）</w:t>
                            </w:r>
                            <w:r w:rsidRPr="0039581C">
                              <w:rPr>
                                <w:rFonts w:ascii="標楷體" w:eastAsia="標楷體" w:hAnsi="標楷體" w:hint="eastAsia"/>
                                <w:sz w:val="28"/>
                              </w:rPr>
                              <w:t>，</w:t>
                            </w:r>
                          </w:p>
                          <w:p w:rsidR="00006B56" w:rsidRDefault="0081782B" w:rsidP="000A1EDE">
                            <w:pPr>
                              <w:spacing w:line="240" w:lineRule="exact"/>
                              <w:ind w:leftChars="30" w:left="72"/>
                              <w:jc w:val="both"/>
                              <w:rPr>
                                <w:rFonts w:eastAsia="標楷體"/>
                                <w:bCs/>
                                <w:noProof/>
                                <w:spacing w:val="20"/>
                                <w:sz w:val="20"/>
                              </w:rPr>
                            </w:pPr>
                            <w:r w:rsidRPr="0081782B">
                              <w:rPr>
                                <w:rFonts w:eastAsia="標楷體"/>
                                <w:bCs/>
                                <w:noProof/>
                                <w:spacing w:val="20"/>
                                <w:sz w:val="20"/>
                              </w:rPr>
                              <w:t>The similarity index of the thesis to the results is ____% (please fill in the percentage)</w:t>
                            </w:r>
                          </w:p>
                          <w:p w:rsidR="00006B56" w:rsidRPr="00006B56" w:rsidRDefault="00006B56" w:rsidP="000A1EDE">
                            <w:pPr>
                              <w:spacing w:line="240" w:lineRule="exact"/>
                              <w:jc w:val="both"/>
                              <w:rPr>
                                <w:rFonts w:eastAsia="標楷體"/>
                                <w:bCs/>
                                <w:noProof/>
                                <w:spacing w:val="20"/>
                                <w:sz w:val="20"/>
                              </w:rPr>
                            </w:pPr>
                          </w:p>
                          <w:p w:rsidR="00006B56" w:rsidRDefault="000E22C2" w:rsidP="00006B56">
                            <w:pPr>
                              <w:spacing w:line="320" w:lineRule="exact"/>
                              <w:jc w:val="both"/>
                              <w:rPr>
                                <w:rFonts w:ascii="標楷體" w:eastAsia="標楷體" w:hAnsi="標楷體"/>
                                <w:sz w:val="28"/>
                              </w:rPr>
                            </w:pPr>
                            <w:r w:rsidRPr="0039581C">
                              <w:rPr>
                                <w:rFonts w:ascii="標楷體" w:eastAsia="標楷體" w:hAnsi="標楷體" w:hint="eastAsia"/>
                                <w:sz w:val="28"/>
                              </w:rPr>
                              <w:t>並檢附</w:t>
                            </w:r>
                            <w:r>
                              <w:rPr>
                                <w:rFonts w:ascii="標楷體" w:eastAsia="標楷體" w:hAnsi="標楷體"/>
                                <w:sz w:val="28"/>
                              </w:rPr>
                              <w:t>原創性比對報告書乙份</w:t>
                            </w:r>
                            <w:r w:rsidRPr="0039581C">
                              <w:rPr>
                                <w:rFonts w:ascii="標楷體" w:eastAsia="標楷體" w:hAnsi="標楷體" w:hint="eastAsia"/>
                                <w:sz w:val="28"/>
                              </w:rPr>
                              <w:t>。</w:t>
                            </w:r>
                          </w:p>
                          <w:p w:rsidR="000E22C2" w:rsidRPr="00006B56" w:rsidRDefault="00006B56" w:rsidP="000A1EDE">
                            <w:pPr>
                              <w:spacing w:line="240" w:lineRule="exact"/>
                              <w:ind w:leftChars="30" w:left="72"/>
                              <w:jc w:val="both"/>
                              <w:rPr>
                                <w:rFonts w:ascii="新細明體" w:hAnsi="新細明體"/>
                                <w:sz w:val="28"/>
                              </w:rPr>
                            </w:pPr>
                            <w:r w:rsidRPr="00006B56">
                              <w:rPr>
                                <w:rFonts w:eastAsia="標楷體"/>
                                <w:bCs/>
                                <w:noProof/>
                                <w:spacing w:val="20"/>
                                <w:sz w:val="20"/>
                              </w:rPr>
                              <w:t>A copy of the originality comparison report is attached.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7" o:spid="_x0000_s1026" style="position:absolute;left:0;text-align:left;margin-left:19.7pt;margin-top:11.9pt;width:455.6pt;height:12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" fillcolor="window" strokecolor="windowText" strokeweight="2pt">
                <v:path arrowok="t"/>
                <v:textbox>
                  <w:txbxContent>
                    <w:p w:rsidR="00006B56" w:rsidRDefault="000E22C2" w:rsidP="00006B56">
                      <w:pPr>
                        <w:spacing w:line="320" w:lineRule="exact"/>
                        <w:jc w:val="both"/>
                        <w:rPr>
                          <w:rFonts w:ascii="新細明體" w:hAnsi="新細明體"/>
                          <w:sz w:val="28"/>
                        </w:rPr>
                      </w:pPr>
                      <w:r>
                        <w:rPr>
                          <w:rFonts w:ascii="標楷體" w:eastAsia="標楷體" w:hAnsi="標楷體" w:hint="eastAsia"/>
                          <w:sz w:val="28"/>
                        </w:rPr>
                        <w:t>本</w:t>
                      </w:r>
                      <w:r w:rsidRPr="0039581C">
                        <w:rPr>
                          <w:rFonts w:ascii="標楷體" w:eastAsia="標楷體" w:hAnsi="標楷體" w:hint="eastAsia"/>
                          <w:sz w:val="28"/>
                        </w:rPr>
                        <w:t>人學位論文</w:t>
                      </w:r>
                      <w:r>
                        <w:rPr>
                          <w:rFonts w:eastAsia="標楷體"/>
                          <w:sz w:val="28"/>
                          <w:szCs w:val="28"/>
                        </w:rPr>
                        <w:t>已確實使用「</w:t>
                      </w:r>
                      <w:r w:rsidRPr="0058777B">
                        <w:rPr>
                          <w:rFonts w:eastAsia="標楷體"/>
                          <w:sz w:val="28"/>
                          <w:szCs w:val="28"/>
                        </w:rPr>
                        <w:t>Turnitin</w:t>
                      </w:r>
                      <w:r>
                        <w:rPr>
                          <w:rFonts w:eastAsia="標楷體"/>
                          <w:sz w:val="28"/>
                          <w:szCs w:val="28"/>
                        </w:rPr>
                        <w:t>論文</w:t>
                      </w:r>
                      <w:r w:rsidR="005910A6" w:rsidRPr="005910A6">
                        <w:rPr>
                          <w:rFonts w:eastAsia="標楷體" w:hint="eastAsia"/>
                          <w:sz w:val="28"/>
                          <w:szCs w:val="28"/>
                        </w:rPr>
                        <w:t>原創性比對</w:t>
                      </w:r>
                      <w:r>
                        <w:rPr>
                          <w:rFonts w:eastAsia="標楷體"/>
                          <w:sz w:val="28"/>
                          <w:szCs w:val="28"/>
                        </w:rPr>
                        <w:t>系統」檢核論文內容</w:t>
                      </w:r>
                      <w:r w:rsidRPr="0039581C">
                        <w:rPr>
                          <w:rFonts w:ascii="新細明體" w:hAnsi="新細明體" w:hint="eastAsia"/>
                          <w:sz w:val="28"/>
                        </w:rPr>
                        <w:t>，</w:t>
                      </w:r>
                    </w:p>
                    <w:p w:rsidR="00006B56" w:rsidRDefault="0081782B" w:rsidP="000A1EDE">
                      <w:pPr>
                        <w:spacing w:line="240" w:lineRule="exact"/>
                        <w:ind w:leftChars="30" w:left="72"/>
                        <w:jc w:val="both"/>
                        <w:rPr>
                          <w:rFonts w:eastAsia="標楷體"/>
                          <w:bCs/>
                          <w:noProof/>
                          <w:spacing w:val="20"/>
                          <w:sz w:val="20"/>
                        </w:rPr>
                      </w:pPr>
                      <w:r w:rsidRPr="0081782B">
                        <w:rPr>
                          <w:rFonts w:eastAsia="標楷體" w:hint="eastAsia"/>
                          <w:bCs/>
                          <w:noProof/>
                          <w:spacing w:val="20"/>
                          <w:sz w:val="20"/>
                        </w:rPr>
                        <w:t>“</w:t>
                      </w:r>
                      <w:r w:rsidRPr="0081782B">
                        <w:rPr>
                          <w:rFonts w:eastAsia="標楷體"/>
                          <w:bCs/>
                          <w:noProof/>
                          <w:spacing w:val="20"/>
                          <w:sz w:val="20"/>
                        </w:rPr>
                        <w:t>Turnitin Essay Originality Comparison System” has been used to validate the content of the essay to examine the originality of my thesis.</w:t>
                      </w:r>
                    </w:p>
                    <w:p w:rsidR="00006B56" w:rsidRPr="00006B56" w:rsidRDefault="00006B56" w:rsidP="000A1EDE">
                      <w:pPr>
                        <w:spacing w:line="240" w:lineRule="exact"/>
                        <w:jc w:val="both"/>
                        <w:rPr>
                          <w:rFonts w:eastAsia="標楷體"/>
                          <w:bCs/>
                          <w:noProof/>
                          <w:spacing w:val="20"/>
                          <w:sz w:val="20"/>
                        </w:rPr>
                      </w:pPr>
                    </w:p>
                    <w:p w:rsidR="00006B56" w:rsidRDefault="000E22C2" w:rsidP="00006B56">
                      <w:pPr>
                        <w:spacing w:line="320" w:lineRule="exact"/>
                        <w:jc w:val="both"/>
                        <w:rPr>
                          <w:rFonts w:ascii="標楷體" w:eastAsia="標楷體" w:hAnsi="標楷體"/>
                          <w:sz w:val="28"/>
                        </w:rPr>
                      </w:pPr>
                      <w:r w:rsidRPr="0039581C">
                        <w:rPr>
                          <w:rFonts w:ascii="標楷體" w:eastAsia="標楷體" w:hAnsi="標楷體" w:hint="eastAsia"/>
                          <w:sz w:val="28"/>
                        </w:rPr>
                        <w:t>論文</w:t>
                      </w:r>
                      <w:r>
                        <w:rPr>
                          <w:rFonts w:ascii="標楷體" w:eastAsia="標楷體" w:hAnsi="標楷體" w:hint="eastAsia"/>
                          <w:sz w:val="28"/>
                        </w:rPr>
                        <w:t>比對結果之相似度指標為</w:t>
                      </w:r>
                      <w:r w:rsidRPr="00644B55">
                        <w:rPr>
                          <w:rFonts w:ascii="標楷體" w:eastAsia="標楷體" w:hAnsi="標楷體" w:hint="eastAsia"/>
                          <w:b/>
                          <w:sz w:val="28"/>
                          <w:u w:val="single"/>
                        </w:rPr>
                        <w:t xml:space="preserve">     </w:t>
                      </w:r>
                      <w:r w:rsidRPr="00644B55">
                        <w:rPr>
                          <w:rFonts w:eastAsia="標楷體"/>
                          <w:b/>
                          <w:sz w:val="28"/>
                          <w:u w:val="single"/>
                        </w:rPr>
                        <w:t xml:space="preserve">  </w:t>
                      </w:r>
                      <w:r w:rsidRPr="00644B55">
                        <w:rPr>
                          <w:rFonts w:eastAsia="標楷體"/>
                          <w:b/>
                          <w:sz w:val="28"/>
                        </w:rPr>
                        <w:t xml:space="preserve"> %</w:t>
                      </w:r>
                      <w:r>
                        <w:rPr>
                          <w:rFonts w:ascii="標楷體" w:eastAsia="標楷體" w:hAnsi="標楷體" w:hint="eastAsia"/>
                          <w:b/>
                          <w:sz w:val="28"/>
                        </w:rPr>
                        <w:t>（</w:t>
                      </w:r>
                      <w:r>
                        <w:rPr>
                          <w:rFonts w:eastAsia="標楷體"/>
                          <w:b/>
                          <w:sz w:val="28"/>
                        </w:rPr>
                        <w:t>請填寫百分比</w:t>
                      </w:r>
                      <w:r>
                        <w:rPr>
                          <w:rFonts w:ascii="標楷體" w:eastAsia="標楷體" w:hAnsi="標楷體" w:hint="eastAsia"/>
                          <w:b/>
                          <w:sz w:val="28"/>
                        </w:rPr>
                        <w:t>）</w:t>
                      </w:r>
                      <w:r w:rsidRPr="0039581C">
                        <w:rPr>
                          <w:rFonts w:ascii="標楷體" w:eastAsia="標楷體" w:hAnsi="標楷體" w:hint="eastAsia"/>
                          <w:sz w:val="28"/>
                        </w:rPr>
                        <w:t>，</w:t>
                      </w:r>
                    </w:p>
                    <w:p w:rsidR="00006B56" w:rsidRDefault="0081782B" w:rsidP="000A1EDE">
                      <w:pPr>
                        <w:spacing w:line="240" w:lineRule="exact"/>
                        <w:ind w:leftChars="30" w:left="72"/>
                        <w:jc w:val="both"/>
                        <w:rPr>
                          <w:rFonts w:eastAsia="標楷體"/>
                          <w:bCs/>
                          <w:noProof/>
                          <w:spacing w:val="20"/>
                          <w:sz w:val="20"/>
                        </w:rPr>
                      </w:pPr>
                      <w:r w:rsidRPr="0081782B">
                        <w:rPr>
                          <w:rFonts w:eastAsia="標楷體"/>
                          <w:bCs/>
                          <w:noProof/>
                          <w:spacing w:val="20"/>
                          <w:sz w:val="20"/>
                        </w:rPr>
                        <w:t>The similarity index of the thesis to the results is ____% (please fill in the percentage)</w:t>
                      </w:r>
                    </w:p>
                    <w:p w:rsidR="00006B56" w:rsidRPr="00006B56" w:rsidRDefault="00006B56" w:rsidP="000A1EDE">
                      <w:pPr>
                        <w:spacing w:line="240" w:lineRule="exact"/>
                        <w:jc w:val="both"/>
                        <w:rPr>
                          <w:rFonts w:eastAsia="標楷體"/>
                          <w:bCs/>
                          <w:noProof/>
                          <w:spacing w:val="20"/>
                          <w:sz w:val="20"/>
                        </w:rPr>
                      </w:pPr>
                    </w:p>
                    <w:p w:rsidR="00006B56" w:rsidRDefault="000E22C2" w:rsidP="00006B56">
                      <w:pPr>
                        <w:spacing w:line="320" w:lineRule="exact"/>
                        <w:jc w:val="both"/>
                        <w:rPr>
                          <w:rFonts w:ascii="標楷體" w:eastAsia="標楷體" w:hAnsi="標楷體"/>
                          <w:sz w:val="28"/>
                        </w:rPr>
                      </w:pPr>
                      <w:r w:rsidRPr="0039581C">
                        <w:rPr>
                          <w:rFonts w:ascii="標楷體" w:eastAsia="標楷體" w:hAnsi="標楷體" w:hint="eastAsia"/>
                          <w:sz w:val="28"/>
                        </w:rPr>
                        <w:t>並檢附</w:t>
                      </w:r>
                      <w:r>
                        <w:rPr>
                          <w:rFonts w:ascii="標楷體" w:eastAsia="標楷體" w:hAnsi="標楷體"/>
                          <w:sz w:val="28"/>
                        </w:rPr>
                        <w:t>原創性比對報告書乙份</w:t>
                      </w:r>
                      <w:r w:rsidRPr="0039581C">
                        <w:rPr>
                          <w:rFonts w:ascii="標楷體" w:eastAsia="標楷體" w:hAnsi="標楷體" w:hint="eastAsia"/>
                          <w:sz w:val="28"/>
                        </w:rPr>
                        <w:t>。</w:t>
                      </w:r>
                    </w:p>
                    <w:p w:rsidR="000E22C2" w:rsidRPr="00006B56" w:rsidRDefault="00006B56" w:rsidP="000A1EDE">
                      <w:pPr>
                        <w:spacing w:line="240" w:lineRule="exact"/>
                        <w:ind w:leftChars="30" w:left="72"/>
                        <w:jc w:val="both"/>
                        <w:rPr>
                          <w:rFonts w:ascii="新細明體" w:hAnsi="新細明體"/>
                          <w:sz w:val="28"/>
                        </w:rPr>
                      </w:pPr>
                      <w:r w:rsidRPr="00006B56">
                        <w:rPr>
                          <w:rFonts w:eastAsia="標楷體"/>
                          <w:bCs/>
                          <w:noProof/>
                          <w:spacing w:val="20"/>
                          <w:sz w:val="20"/>
                        </w:rPr>
                        <w:t>A copy of the originality comparison report is attached.</w:t>
                      </w:r>
                    </w:p>
                  </w:txbxContent>
                </v:textbox>
              </v:rect>
            </w:pict>
          </mc:Fallback>
        </mc:AlternateContent>
      </w:r>
    </w:p>
    <w:p w:rsidR="000E22C2" w:rsidRDefault="000E22C2" w:rsidP="003063CB">
      <w:pPr>
        <w:spacing w:line="240" w:lineRule="atLeast"/>
        <w:jc w:val="both"/>
        <w:rPr>
          <w:rFonts w:eastAsia="標楷體"/>
          <w:sz w:val="28"/>
          <w:szCs w:val="28"/>
          <w:u w:val="single"/>
        </w:rPr>
      </w:pPr>
    </w:p>
    <w:p w:rsidR="003063CB" w:rsidRPr="000E22C2" w:rsidRDefault="003063CB" w:rsidP="003063CB">
      <w:pPr>
        <w:spacing w:line="240" w:lineRule="atLeast"/>
        <w:jc w:val="both"/>
        <w:rPr>
          <w:rFonts w:eastAsia="標楷體"/>
          <w:sz w:val="28"/>
          <w:szCs w:val="28"/>
          <w:u w:val="single"/>
        </w:rPr>
      </w:pPr>
    </w:p>
    <w:p w:rsidR="003063CB" w:rsidRDefault="003063CB" w:rsidP="00D45421">
      <w:pPr>
        <w:spacing w:line="240" w:lineRule="atLeast"/>
        <w:rPr>
          <w:sz w:val="28"/>
        </w:rPr>
      </w:pPr>
    </w:p>
    <w:p w:rsidR="000E22C2" w:rsidRDefault="000E22C2" w:rsidP="00D45421">
      <w:pPr>
        <w:spacing w:line="240" w:lineRule="atLeast"/>
      </w:pPr>
    </w:p>
    <w:p w:rsidR="000E22C2" w:rsidRDefault="000E22C2" w:rsidP="00D45421">
      <w:pPr>
        <w:spacing w:line="240" w:lineRule="atLeast"/>
      </w:pPr>
    </w:p>
    <w:p w:rsidR="000E22C2" w:rsidRDefault="000E22C2" w:rsidP="00D45421">
      <w:pPr>
        <w:spacing w:line="240" w:lineRule="atLeast"/>
      </w:pPr>
    </w:p>
    <w:p w:rsidR="003063CB" w:rsidRDefault="003063CB" w:rsidP="00D45421">
      <w:pPr>
        <w:spacing w:line="240" w:lineRule="atLeast"/>
      </w:pPr>
    </w:p>
    <w:p w:rsidR="00487CB0" w:rsidRDefault="00487CB0" w:rsidP="00D45421">
      <w:pPr>
        <w:spacing w:line="240" w:lineRule="atLeast"/>
      </w:pPr>
    </w:p>
    <w:p w:rsidR="00054FB4" w:rsidRDefault="00054FB4" w:rsidP="00682538">
      <w:pPr>
        <w:spacing w:line="320" w:lineRule="exact"/>
        <w:ind w:leftChars="150" w:left="360"/>
        <w:rPr>
          <w:rFonts w:ascii="標楷體" w:eastAsia="標楷體" w:hAnsi="標楷體"/>
          <w:sz w:val="28"/>
        </w:rPr>
      </w:pPr>
      <w:r w:rsidRPr="00054FB4">
        <w:rPr>
          <w:rFonts w:ascii="標楷體" w:eastAsia="標楷體" w:hAnsi="標楷體" w:hint="eastAsia"/>
          <w:sz w:val="28"/>
        </w:rPr>
        <w:t>研 究 生 簽章：</w:t>
      </w:r>
      <w:r w:rsidR="00682538">
        <w:rPr>
          <w:rFonts w:ascii="標楷體" w:eastAsia="標楷體" w:hAnsi="標楷體" w:hint="eastAsia"/>
          <w:sz w:val="28"/>
        </w:rPr>
        <w:t xml:space="preserve">                       日 期</w:t>
      </w:r>
      <w:r w:rsidR="00682538" w:rsidRPr="006A347A">
        <w:rPr>
          <w:rFonts w:ascii="標楷體" w:eastAsia="標楷體" w:hAnsi="標楷體" w:hint="eastAsia"/>
          <w:sz w:val="28"/>
        </w:rPr>
        <w:t>：</w:t>
      </w:r>
      <w:r w:rsidR="00682538">
        <w:rPr>
          <w:rFonts w:ascii="標楷體" w:eastAsia="標楷體" w:hAnsi="標楷體" w:hint="eastAsia"/>
          <w:sz w:val="28"/>
        </w:rPr>
        <w:t xml:space="preserve">    </w:t>
      </w:r>
      <w:r w:rsidR="00682538" w:rsidRPr="006A347A">
        <w:rPr>
          <w:rFonts w:ascii="標楷體" w:eastAsia="標楷體" w:hAnsi="標楷體" w:hint="eastAsia"/>
          <w:sz w:val="28"/>
        </w:rPr>
        <w:t>年</w:t>
      </w:r>
      <w:r w:rsidR="00682538">
        <w:rPr>
          <w:rFonts w:ascii="標楷體" w:eastAsia="標楷體" w:hAnsi="標楷體" w:hint="eastAsia"/>
          <w:sz w:val="28"/>
        </w:rPr>
        <w:t xml:space="preserve">     </w:t>
      </w:r>
      <w:r w:rsidR="00682538" w:rsidRPr="006A347A">
        <w:rPr>
          <w:rFonts w:ascii="標楷體" w:eastAsia="標楷體" w:hAnsi="標楷體" w:hint="eastAsia"/>
          <w:sz w:val="28"/>
        </w:rPr>
        <w:t>月</w:t>
      </w:r>
      <w:r w:rsidR="00682538">
        <w:rPr>
          <w:rFonts w:ascii="標楷體" w:eastAsia="標楷體" w:hAnsi="標楷體" w:hint="eastAsia"/>
          <w:sz w:val="28"/>
        </w:rPr>
        <w:t xml:space="preserve">     </w:t>
      </w:r>
      <w:r w:rsidR="00682538" w:rsidRPr="006A347A">
        <w:rPr>
          <w:rFonts w:ascii="標楷體" w:eastAsia="標楷體" w:hAnsi="標楷體" w:hint="eastAsia"/>
          <w:sz w:val="28"/>
        </w:rPr>
        <w:t>日</w:t>
      </w:r>
    </w:p>
    <w:p w:rsidR="00054FB4" w:rsidRDefault="00A72C94" w:rsidP="00054FB4">
      <w:pPr>
        <w:spacing w:line="240" w:lineRule="exact"/>
        <w:ind w:leftChars="150" w:left="360"/>
        <w:rPr>
          <w:rFonts w:eastAsia="標楷體"/>
          <w:bCs/>
          <w:noProof/>
          <w:spacing w:val="20"/>
          <w:sz w:val="20"/>
        </w:rPr>
      </w:pPr>
      <w:r w:rsidRPr="00573FE8">
        <w:rPr>
          <w:rFonts w:eastAsia="標楷體"/>
          <w:bCs/>
          <w:noProof/>
          <w:spacing w:val="20"/>
          <w:sz w:val="20"/>
        </w:rPr>
        <w:t>Student’s signature</w:t>
      </w:r>
      <w:r>
        <w:rPr>
          <w:rFonts w:eastAsia="標楷體" w:hint="eastAsia"/>
          <w:bCs/>
          <w:noProof/>
          <w:spacing w:val="20"/>
          <w:sz w:val="20"/>
        </w:rPr>
        <w:t xml:space="preserve">                         (year/month/day)</w:t>
      </w:r>
    </w:p>
    <w:p w:rsidR="00B41674" w:rsidRPr="0039581C" w:rsidRDefault="00B41674" w:rsidP="00B41674">
      <w:pPr>
        <w:spacing w:line="320" w:lineRule="exact"/>
        <w:ind w:leftChars="150" w:left="360"/>
        <w:rPr>
          <w:rFonts w:ascii="標楷體" w:eastAsia="標楷體" w:hAnsi="標楷體"/>
          <w:sz w:val="28"/>
        </w:rPr>
      </w:pPr>
    </w:p>
    <w:p w:rsidR="00054FB4" w:rsidRDefault="00054FB4" w:rsidP="00682538">
      <w:pPr>
        <w:spacing w:line="320" w:lineRule="exact"/>
        <w:ind w:leftChars="150" w:left="360"/>
        <w:rPr>
          <w:rFonts w:ascii="標楷體" w:eastAsia="標楷體" w:hAnsi="標楷體"/>
          <w:sz w:val="28"/>
        </w:rPr>
      </w:pPr>
      <w:r w:rsidRPr="00054FB4">
        <w:rPr>
          <w:rFonts w:ascii="標楷體" w:eastAsia="標楷體" w:hAnsi="標楷體" w:hint="eastAsia"/>
          <w:sz w:val="28"/>
        </w:rPr>
        <w:t>指導教授 簽章：</w:t>
      </w:r>
      <w:r w:rsidR="00682538">
        <w:rPr>
          <w:rFonts w:ascii="標楷體" w:eastAsia="標楷體" w:hAnsi="標楷體" w:hint="eastAsia"/>
          <w:sz w:val="28"/>
        </w:rPr>
        <w:t xml:space="preserve">                       日 期</w:t>
      </w:r>
      <w:r w:rsidR="00682538" w:rsidRPr="006A347A">
        <w:rPr>
          <w:rFonts w:ascii="標楷體" w:eastAsia="標楷體" w:hAnsi="標楷體" w:hint="eastAsia"/>
          <w:sz w:val="28"/>
        </w:rPr>
        <w:t>：</w:t>
      </w:r>
      <w:r w:rsidR="00682538">
        <w:rPr>
          <w:rFonts w:ascii="標楷體" w:eastAsia="標楷體" w:hAnsi="標楷體" w:hint="eastAsia"/>
          <w:sz w:val="28"/>
        </w:rPr>
        <w:t xml:space="preserve">    </w:t>
      </w:r>
      <w:r w:rsidR="00682538" w:rsidRPr="006A347A">
        <w:rPr>
          <w:rFonts w:ascii="標楷體" w:eastAsia="標楷體" w:hAnsi="標楷體" w:hint="eastAsia"/>
          <w:sz w:val="28"/>
        </w:rPr>
        <w:t>年</w:t>
      </w:r>
      <w:r w:rsidR="00682538">
        <w:rPr>
          <w:rFonts w:ascii="標楷體" w:eastAsia="標楷體" w:hAnsi="標楷體" w:hint="eastAsia"/>
          <w:sz w:val="28"/>
        </w:rPr>
        <w:t xml:space="preserve">     </w:t>
      </w:r>
      <w:r w:rsidR="00682538" w:rsidRPr="006A347A">
        <w:rPr>
          <w:rFonts w:ascii="標楷體" w:eastAsia="標楷體" w:hAnsi="標楷體" w:hint="eastAsia"/>
          <w:sz w:val="28"/>
        </w:rPr>
        <w:t>月</w:t>
      </w:r>
      <w:r w:rsidR="00682538">
        <w:rPr>
          <w:rFonts w:ascii="標楷體" w:eastAsia="標楷體" w:hAnsi="標楷體" w:hint="eastAsia"/>
          <w:sz w:val="28"/>
        </w:rPr>
        <w:t xml:space="preserve">     </w:t>
      </w:r>
      <w:r w:rsidR="00682538" w:rsidRPr="006A347A">
        <w:rPr>
          <w:rFonts w:ascii="標楷體" w:eastAsia="標楷體" w:hAnsi="標楷體" w:hint="eastAsia"/>
          <w:sz w:val="28"/>
        </w:rPr>
        <w:t>日</w:t>
      </w:r>
    </w:p>
    <w:p w:rsidR="00054FB4" w:rsidRDefault="00A72C94" w:rsidP="00054FB4">
      <w:pPr>
        <w:spacing w:line="240" w:lineRule="exact"/>
        <w:ind w:leftChars="150" w:left="360"/>
        <w:rPr>
          <w:rFonts w:eastAsia="標楷體"/>
          <w:bCs/>
          <w:noProof/>
          <w:spacing w:val="20"/>
          <w:sz w:val="20"/>
        </w:rPr>
      </w:pPr>
      <w:r w:rsidRPr="00856CFD">
        <w:rPr>
          <w:rFonts w:eastAsia="標楷體"/>
          <w:bCs/>
          <w:noProof/>
          <w:spacing w:val="20"/>
          <w:sz w:val="20"/>
        </w:rPr>
        <w:t>Advisor’s signature</w:t>
      </w:r>
      <w:r>
        <w:rPr>
          <w:rFonts w:eastAsia="標楷體" w:hint="eastAsia"/>
          <w:bCs/>
          <w:noProof/>
          <w:spacing w:val="20"/>
          <w:sz w:val="20"/>
        </w:rPr>
        <w:t xml:space="preserve">                         </w:t>
      </w:r>
      <w:r w:rsidR="00054FB4">
        <w:rPr>
          <w:rFonts w:eastAsia="標楷體" w:hint="eastAsia"/>
          <w:bCs/>
          <w:noProof/>
          <w:spacing w:val="20"/>
          <w:sz w:val="20"/>
        </w:rPr>
        <w:t>(year/month/day)</w:t>
      </w:r>
    </w:p>
    <w:p w:rsidR="000E22C2" w:rsidRDefault="00CA55E2" w:rsidP="000E22C2">
      <w:pPr>
        <w:rPr>
          <w:rFonts w:ascii="標楷體" w:eastAsia="標楷體" w:hAnsi="標楷體"/>
        </w:rPr>
      </w:pPr>
      <w:r>
        <w:rPr>
          <w:rFonts w:ascii="標楷體" w:eastAsia="標楷體"/>
          <w:noProof/>
          <w:sz w:val="20"/>
        </w:rPr>
        <mc:AlternateContent>
          <mc:Choice Requires="wps">
            <w:drawing>
              <wp:anchor distT="0" distB="0" distL="114300" distR="114300" simplePos="0" relativeHeight="251661824" behindDoc="0" locked="0" layoutInCell="1" allowOverlap="1">
                <wp:simplePos x="0" y="0"/>
                <wp:positionH relativeFrom="column">
                  <wp:posOffset>4001770</wp:posOffset>
                </wp:positionH>
                <wp:positionV relativeFrom="paragraph">
                  <wp:posOffset>104775</wp:posOffset>
                </wp:positionV>
                <wp:extent cx="1989735" cy="1419149"/>
                <wp:effectExtent l="0" t="0" r="10795" b="1016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9735" cy="1419149"/>
                        </a:xfrm>
                        <a:prstGeom prst="rect">
                          <a:avLst/>
                        </a:prstGeom>
                        <a:solidFill>
                          <a:srgbClr val="FFFFFF"/>
                        </a:solidFill>
                        <a:ln w="9525">
                          <a:solidFill>
                            <a:srgbClr val="969696"/>
                          </a:solidFill>
                          <a:miter lim="800000"/>
                          <a:headEnd/>
                          <a:tailEnd/>
                        </a:ln>
                      </wps:spPr>
                      <wps:txbx>
                        <w:txbxContent>
                          <w:p w:rsidR="00CA55E2" w:rsidRDefault="00CA55E2" w:rsidP="00682538">
                            <w:pPr>
                              <w:spacing w:beforeLines="180" w:before="648" w:line="320" w:lineRule="exact"/>
                              <w:jc w:val="center"/>
                              <w:rPr>
                                <w:color w:val="808080"/>
                                <w:sz w:val="32"/>
                              </w:rPr>
                            </w:pPr>
                            <w:r>
                              <w:rPr>
                                <w:rFonts w:hint="eastAsia"/>
                                <w:color w:val="808080"/>
                                <w:sz w:val="32"/>
                              </w:rPr>
                              <w:t>所</w:t>
                            </w:r>
                            <w:r w:rsidR="00682538">
                              <w:rPr>
                                <w:rFonts w:hint="eastAsia"/>
                                <w:color w:val="808080"/>
                                <w:sz w:val="32"/>
                              </w:rPr>
                              <w:t xml:space="preserve">  </w:t>
                            </w:r>
                            <w:r>
                              <w:rPr>
                                <w:rFonts w:hint="eastAsia"/>
                                <w:color w:val="808080"/>
                                <w:sz w:val="32"/>
                              </w:rPr>
                              <w:t>戳</w:t>
                            </w:r>
                          </w:p>
                          <w:p w:rsidR="00682538" w:rsidRPr="00FF758E" w:rsidRDefault="00682538" w:rsidP="00682538">
                            <w:pPr>
                              <w:spacing w:line="320" w:lineRule="exact"/>
                              <w:jc w:val="center"/>
                              <w:rPr>
                                <w:spacing w:val="20"/>
                                <w:sz w:val="20"/>
                              </w:rPr>
                            </w:pPr>
                            <w:r w:rsidRPr="00FF758E">
                              <w:rPr>
                                <w:color w:val="808080"/>
                                <w:spacing w:val="20"/>
                                <w:sz w:val="20"/>
                              </w:rPr>
                              <w:t>Department</w:t>
                            </w:r>
                            <w:r w:rsidRPr="00FF758E">
                              <w:rPr>
                                <w:rFonts w:hint="eastAsia"/>
                                <w:color w:val="808080"/>
                                <w:spacing w:val="20"/>
                                <w:sz w:val="20"/>
                              </w:rPr>
                              <w:t xml:space="preserve"> </w:t>
                            </w:r>
                            <w:r w:rsidRPr="00FF758E">
                              <w:rPr>
                                <w:color w:val="808080"/>
                                <w:spacing w:val="20"/>
                                <w:sz w:val="20"/>
                              </w:rPr>
                              <w:t>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7" style="position:absolute;margin-left:315.1pt;margin-top:8.25pt;width:156.65pt;height:11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" strokecolor="#969696">
                <v:textbox>
                  <w:txbxContent>
                    <w:p w:rsidR="00CA55E2" w:rsidRDefault="00CA55E2" w:rsidP="00682538">
                      <w:pPr>
                        <w:spacing w:beforeLines="180" w:before="648" w:line="320" w:lineRule="exact"/>
                        <w:jc w:val="center"/>
                        <w:rPr>
                          <w:color w:val="808080"/>
                          <w:sz w:val="32"/>
                        </w:rPr>
                      </w:pPr>
                      <w:r>
                        <w:rPr>
                          <w:rFonts w:hint="eastAsia"/>
                          <w:color w:val="808080"/>
                          <w:sz w:val="32"/>
                        </w:rPr>
                        <w:t>所</w:t>
                      </w:r>
                      <w:r w:rsidR="00682538">
                        <w:rPr>
                          <w:rFonts w:hint="eastAsia"/>
                          <w:color w:val="808080"/>
                          <w:sz w:val="32"/>
                        </w:rPr>
                        <w:t xml:space="preserve">  </w:t>
                      </w:r>
                      <w:r>
                        <w:rPr>
                          <w:rFonts w:hint="eastAsia"/>
                          <w:color w:val="808080"/>
                          <w:sz w:val="32"/>
                        </w:rPr>
                        <w:t>戳</w:t>
                      </w:r>
                    </w:p>
                    <w:p w:rsidR="00682538" w:rsidRPr="00FF758E" w:rsidRDefault="00682538" w:rsidP="00682538">
                      <w:pPr>
                        <w:spacing w:line="320" w:lineRule="exact"/>
                        <w:jc w:val="center"/>
                        <w:rPr>
                          <w:spacing w:val="20"/>
                          <w:sz w:val="20"/>
                        </w:rPr>
                      </w:pPr>
                      <w:r w:rsidRPr="00FF758E">
                        <w:rPr>
                          <w:color w:val="808080"/>
                          <w:spacing w:val="20"/>
                          <w:sz w:val="20"/>
                        </w:rPr>
                        <w:t>Department</w:t>
                      </w:r>
                      <w:r w:rsidRPr="00FF758E">
                        <w:rPr>
                          <w:rFonts w:hint="eastAsia"/>
                          <w:color w:val="808080"/>
                          <w:spacing w:val="20"/>
                          <w:sz w:val="20"/>
                        </w:rPr>
                        <w:t xml:space="preserve"> </w:t>
                      </w:r>
                      <w:r w:rsidRPr="00FF758E">
                        <w:rPr>
                          <w:color w:val="808080"/>
                          <w:spacing w:val="20"/>
                          <w:sz w:val="20"/>
                        </w:rPr>
                        <w:t>stamp</w:t>
                      </w:r>
                    </w:p>
                  </w:txbxContent>
                </v:textbox>
              </v:rect>
            </w:pict>
          </mc:Fallback>
        </mc:AlternateContent>
      </w:r>
    </w:p>
    <w:p w:rsidR="00123B5C" w:rsidRDefault="00123B5C" w:rsidP="000E22C2">
      <w:pPr>
        <w:rPr>
          <w:rFonts w:ascii="標楷體" w:eastAsia="標楷體" w:hAnsi="標楷體"/>
        </w:rPr>
      </w:pPr>
    </w:p>
    <w:p w:rsidR="00123B5C" w:rsidRDefault="00CA55E2" w:rsidP="000E22C2">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8752" behindDoc="0" locked="0" layoutInCell="1" allowOverlap="1">
                <wp:simplePos x="0" y="0"/>
                <wp:positionH relativeFrom="column">
                  <wp:posOffset>5143500</wp:posOffset>
                </wp:positionH>
                <wp:positionV relativeFrom="paragraph">
                  <wp:posOffset>8915400</wp:posOffset>
                </wp:positionV>
                <wp:extent cx="1714500" cy="1028700"/>
                <wp:effectExtent l="9525" t="12700" r="9525" b="63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FF"/>
                        </a:solidFill>
                        <a:ln w="9525">
                          <a:solidFill>
                            <a:srgbClr val="969696"/>
                          </a:solidFill>
                          <a:miter lim="800000"/>
                          <a:headEnd/>
                          <a:tailEnd/>
                        </a:ln>
                      </wps:spPr>
                      <wps:txbx>
                        <w:txbxContent>
                          <w:p w:rsidR="00CA55E2" w:rsidRDefault="00CA55E2">
                            <w:pPr>
                              <w:spacing w:beforeLines="100" w:before="360"/>
                              <w:ind w:firstLineChars="200" w:firstLine="640"/>
                              <w:rPr>
                                <w:color w:val="808080"/>
                                <w:sz w:val="32"/>
                              </w:rPr>
                            </w:pPr>
                            <w:r>
                              <w:rPr>
                                <w:rFonts w:hint="eastAsia"/>
                                <w:color w:val="808080"/>
                                <w:sz w:val="32"/>
                              </w:rPr>
                              <w:t>所</w:t>
                            </w:r>
                            <w:r>
                              <w:rPr>
                                <w:rFonts w:hint="eastAsia"/>
                                <w:color w:val="808080"/>
                                <w:sz w:val="32"/>
                              </w:rPr>
                              <w:t xml:space="preserve">    </w:t>
                            </w:r>
                            <w:r>
                              <w:rPr>
                                <w:rFonts w:hint="eastAsia"/>
                                <w:color w:val="808080"/>
                                <w:sz w:val="32"/>
                              </w:rPr>
                              <w:t>戳</w:t>
                            </w:r>
                          </w:p>
                          <w:p w:rsidR="00CA55E2" w:rsidRDefault="00CA55E2">
                            <w:pPr>
                              <w:ind w:firstLineChars="200" w:firstLine="640"/>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8" style="position:absolute;margin-left:405pt;margin-top:702pt;width:135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" strokecolor="#969696">
                <v:textbox>
                  <w:txbxContent>
                    <w:p w:rsidR="00CA55E2" w:rsidRDefault="00CA55E2">
                      <w:pPr>
                        <w:spacing w:beforeLines="100" w:before="360"/>
                        <w:ind w:firstLineChars="200" w:firstLine="640"/>
                        <w:rPr>
                          <w:color w:val="808080"/>
                          <w:sz w:val="32"/>
                        </w:rPr>
                      </w:pPr>
                      <w:r>
                        <w:rPr>
                          <w:rFonts w:hint="eastAsia"/>
                          <w:color w:val="808080"/>
                          <w:sz w:val="32"/>
                        </w:rPr>
                        <w:t>所</w:t>
                      </w:r>
                      <w:r>
                        <w:rPr>
                          <w:rFonts w:hint="eastAsia"/>
                          <w:color w:val="808080"/>
                          <w:sz w:val="32"/>
                        </w:rPr>
                        <w:t xml:space="preserve">    </w:t>
                      </w:r>
                      <w:r>
                        <w:rPr>
                          <w:rFonts w:hint="eastAsia"/>
                          <w:color w:val="808080"/>
                          <w:sz w:val="32"/>
                        </w:rPr>
                        <w:t>戳</w:t>
                      </w:r>
                    </w:p>
                    <w:p w:rsidR="00CA55E2" w:rsidRDefault="00CA55E2">
                      <w:pPr>
                        <w:ind w:firstLineChars="200" w:firstLine="640"/>
                        <w:rPr>
                          <w:sz w:val="32"/>
                        </w:rPr>
                      </w:pPr>
                    </w:p>
                  </w:txbxContent>
                </v:textbox>
              </v:rect>
            </w:pict>
          </mc:Fallback>
        </mc:AlternateContent>
      </w:r>
    </w:p>
    <w:p w:rsidR="0048134D" w:rsidRDefault="0048134D" w:rsidP="000E22C2">
      <w:pPr>
        <w:rPr>
          <w:rFonts w:ascii="標楷體" w:eastAsia="標楷體" w:hAnsi="標楷體"/>
        </w:rPr>
      </w:pPr>
    </w:p>
    <w:p w:rsidR="003063CB" w:rsidRDefault="003063CB" w:rsidP="00D45421">
      <w:pPr>
        <w:spacing w:line="240" w:lineRule="atLeast"/>
        <w:rPr>
          <w:rFonts w:ascii="標楷體" w:eastAsia="標楷體" w:hAnsi="標楷體"/>
        </w:rPr>
      </w:pPr>
    </w:p>
    <w:p w:rsidR="00873FCF" w:rsidRDefault="00873FCF" w:rsidP="00D45421">
      <w:pPr>
        <w:spacing w:line="240" w:lineRule="atLeast"/>
        <w:rPr>
          <w:rFonts w:ascii="標楷體" w:eastAsia="標楷體" w:hAnsi="標楷體"/>
        </w:rPr>
      </w:pPr>
    </w:p>
    <w:p w:rsidR="0048134D" w:rsidRPr="00487CB0" w:rsidRDefault="00CA55E2" w:rsidP="005A26B6">
      <w:pPr>
        <w:spacing w:line="240" w:lineRule="atLeast"/>
        <w:rPr>
          <w:rFonts w:ascii="標楷體" w:eastAsia="標楷體" w:hAnsi="標楷體"/>
          <w:sz w:val="22"/>
          <w:szCs w:val="26"/>
        </w:rPr>
      </w:pPr>
      <w:r>
        <w:rPr>
          <w:rFonts w:ascii="標楷體" w:eastAsia="標楷體" w:hAnsi="標楷體"/>
          <w:noProof/>
        </w:rPr>
        <mc:AlternateContent>
          <mc:Choice Requires="wps">
            <w:drawing>
              <wp:anchor distT="0" distB="0" distL="114300" distR="114300" simplePos="0" relativeHeight="251659776" behindDoc="0" locked="0" layoutInCell="1" allowOverlap="1" wp14:anchorId="708DB7D9" wp14:editId="07D30249">
                <wp:simplePos x="0" y="0"/>
                <wp:positionH relativeFrom="column">
                  <wp:posOffset>5143500</wp:posOffset>
                </wp:positionH>
                <wp:positionV relativeFrom="paragraph">
                  <wp:posOffset>8915400</wp:posOffset>
                </wp:positionV>
                <wp:extent cx="1714500" cy="1028700"/>
                <wp:effectExtent l="9525" t="12700" r="9525" b="635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FF"/>
                        </a:solidFill>
                        <a:ln w="9525">
                          <a:solidFill>
                            <a:srgbClr val="969696"/>
                          </a:solidFill>
                          <a:miter lim="800000"/>
                          <a:headEnd/>
                          <a:tailEnd/>
                        </a:ln>
                      </wps:spPr>
                      <wps:txbx>
                        <w:txbxContent>
                          <w:p w:rsidR="00CA55E2" w:rsidRDefault="00CA55E2">
                            <w:pPr>
                              <w:spacing w:beforeLines="100" w:before="360"/>
                              <w:ind w:firstLineChars="200" w:firstLine="640"/>
                              <w:rPr>
                                <w:color w:val="808080"/>
                                <w:sz w:val="32"/>
                              </w:rPr>
                            </w:pPr>
                            <w:r>
                              <w:rPr>
                                <w:rFonts w:hint="eastAsia"/>
                                <w:color w:val="808080"/>
                                <w:sz w:val="32"/>
                              </w:rPr>
                              <w:t>所</w:t>
                            </w:r>
                            <w:r>
                              <w:rPr>
                                <w:rFonts w:hint="eastAsia"/>
                                <w:color w:val="808080"/>
                                <w:sz w:val="32"/>
                              </w:rPr>
                              <w:t xml:space="preserve">    </w:t>
                            </w:r>
                            <w:r>
                              <w:rPr>
                                <w:rFonts w:hint="eastAsia"/>
                                <w:color w:val="808080"/>
                                <w:sz w:val="32"/>
                              </w:rPr>
                              <w:t>戳</w:t>
                            </w:r>
                          </w:p>
                          <w:p w:rsidR="00CA55E2" w:rsidRDefault="00CA55E2">
                            <w:pPr>
                              <w:ind w:firstLineChars="200" w:firstLine="640"/>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9" style="position:absolute;margin-left:405pt;margin-top:702pt;width:135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" strokecolor="#969696">
                <v:textbox>
                  <w:txbxContent>
                    <w:p w:rsidR="00CA55E2" w:rsidRDefault="00CA55E2">
                      <w:pPr>
                        <w:spacing w:beforeLines="100" w:before="360"/>
                        <w:ind w:firstLineChars="200" w:firstLine="640"/>
                        <w:rPr>
                          <w:color w:val="808080"/>
                          <w:sz w:val="32"/>
                        </w:rPr>
                      </w:pPr>
                      <w:r>
                        <w:rPr>
                          <w:rFonts w:hint="eastAsia"/>
                          <w:color w:val="808080"/>
                          <w:sz w:val="32"/>
                        </w:rPr>
                        <w:t>所</w:t>
                      </w:r>
                      <w:r>
                        <w:rPr>
                          <w:rFonts w:hint="eastAsia"/>
                          <w:color w:val="808080"/>
                          <w:sz w:val="32"/>
                        </w:rPr>
                        <w:t xml:space="preserve">    </w:t>
                      </w:r>
                      <w:r>
                        <w:rPr>
                          <w:rFonts w:hint="eastAsia"/>
                          <w:color w:val="808080"/>
                          <w:sz w:val="32"/>
                        </w:rPr>
                        <w:t>戳</w:t>
                      </w:r>
                    </w:p>
                    <w:p w:rsidR="00CA55E2" w:rsidRDefault="00CA55E2">
                      <w:pPr>
                        <w:ind w:firstLineChars="200" w:firstLine="640"/>
                        <w:rPr>
                          <w:sz w:val="32"/>
                        </w:rPr>
                      </w:pPr>
                    </w:p>
                  </w:txbxContent>
                </v:textbox>
              </v:rect>
            </w:pict>
          </mc:Fallback>
        </mc:AlternateContent>
      </w:r>
      <w:r w:rsidR="0048134D" w:rsidRPr="00487CB0">
        <w:rPr>
          <w:rFonts w:ascii="標楷體" w:eastAsia="標楷體" w:hAnsi="標楷體" w:hint="eastAsia"/>
          <w:sz w:val="22"/>
          <w:szCs w:val="26"/>
        </w:rPr>
        <w:t>備註：</w:t>
      </w:r>
    </w:p>
    <w:p w:rsidR="0048134D" w:rsidRPr="00487CB0" w:rsidRDefault="005A26B6" w:rsidP="005A26B6">
      <w:pPr>
        <w:pStyle w:val="a7"/>
        <w:numPr>
          <w:ilvl w:val="0"/>
          <w:numId w:val="25"/>
        </w:numPr>
        <w:spacing w:afterLines="10" w:after="36" w:line="280" w:lineRule="exact"/>
        <w:ind w:leftChars="0"/>
        <w:jc w:val="both"/>
        <w:rPr>
          <w:rFonts w:ascii="標楷體" w:eastAsia="標楷體" w:hAnsi="標楷體"/>
          <w:sz w:val="22"/>
          <w:szCs w:val="26"/>
        </w:rPr>
      </w:pPr>
      <w:r w:rsidRPr="005A26B6">
        <w:rPr>
          <w:rFonts w:ascii="標楷體" w:eastAsia="標楷體" w:hAnsi="標楷體" w:hint="eastAsia"/>
          <w:sz w:val="22"/>
          <w:szCs w:val="26"/>
        </w:rPr>
        <w:t>研究生應於學位考試前完成論文原創性比對作業，並填妥本檢核表後，連同原創性比對報告書全文送交指導教授簽章。</w:t>
      </w:r>
    </w:p>
    <w:p w:rsidR="0048134D" w:rsidRPr="00487CB0" w:rsidRDefault="005A26B6" w:rsidP="005A26B6">
      <w:pPr>
        <w:pStyle w:val="a7"/>
        <w:numPr>
          <w:ilvl w:val="0"/>
          <w:numId w:val="25"/>
        </w:numPr>
        <w:spacing w:afterLines="10" w:after="36" w:line="280" w:lineRule="exact"/>
        <w:ind w:leftChars="0"/>
        <w:jc w:val="both"/>
        <w:rPr>
          <w:rFonts w:ascii="標楷體" w:eastAsia="標楷體" w:hAnsi="標楷體"/>
          <w:sz w:val="22"/>
          <w:szCs w:val="26"/>
        </w:rPr>
      </w:pPr>
      <w:r w:rsidRPr="005A26B6">
        <w:rPr>
          <w:rFonts w:ascii="標楷體" w:eastAsia="標楷體" w:hAnsi="標楷體" w:hint="eastAsia"/>
          <w:sz w:val="22"/>
          <w:szCs w:val="26"/>
        </w:rPr>
        <w:t>研究生於學位考試當日，應將論文原創性比對檢核表及原創性比對報告書送交學位考試委員參考。</w:t>
      </w:r>
    </w:p>
    <w:p w:rsidR="000E22C2" w:rsidRDefault="005A26B6" w:rsidP="005A26B6">
      <w:pPr>
        <w:pStyle w:val="a7"/>
        <w:numPr>
          <w:ilvl w:val="0"/>
          <w:numId w:val="25"/>
        </w:numPr>
        <w:spacing w:afterLines="10" w:after="36" w:line="280" w:lineRule="exact"/>
        <w:ind w:leftChars="0"/>
        <w:jc w:val="both"/>
        <w:rPr>
          <w:rFonts w:ascii="標楷體" w:eastAsia="標楷體" w:hAnsi="標楷體"/>
          <w:sz w:val="22"/>
          <w:szCs w:val="26"/>
        </w:rPr>
      </w:pPr>
      <w:r w:rsidRPr="005A26B6">
        <w:rPr>
          <w:rFonts w:ascii="標楷體" w:eastAsia="標楷體" w:hAnsi="標楷體" w:hint="eastAsia"/>
          <w:sz w:val="22"/>
          <w:szCs w:val="26"/>
        </w:rPr>
        <w:t>論文比對結果之相似度指標建議為20%以下。</w:t>
      </w:r>
    </w:p>
    <w:p w:rsidR="005A26B6" w:rsidRPr="00487CB0" w:rsidRDefault="005A26B6" w:rsidP="005A26B6">
      <w:pPr>
        <w:pStyle w:val="a7"/>
        <w:numPr>
          <w:ilvl w:val="0"/>
          <w:numId w:val="25"/>
        </w:numPr>
        <w:spacing w:afterLines="10" w:after="36" w:line="280" w:lineRule="exact"/>
        <w:ind w:leftChars="0"/>
        <w:jc w:val="both"/>
        <w:rPr>
          <w:rFonts w:ascii="標楷體" w:eastAsia="標楷體" w:hAnsi="標楷體"/>
          <w:sz w:val="22"/>
          <w:szCs w:val="26"/>
        </w:rPr>
      </w:pPr>
      <w:r w:rsidRPr="005A26B6">
        <w:rPr>
          <w:rFonts w:ascii="標楷體" w:eastAsia="標楷體" w:hAnsi="標楷體" w:hint="eastAsia"/>
          <w:sz w:val="22"/>
          <w:szCs w:val="26"/>
        </w:rPr>
        <w:t>本檢核表正本請送交系所辦公室留存。</w:t>
      </w:r>
    </w:p>
    <w:p w:rsidR="00797929" w:rsidRPr="00797929" w:rsidRDefault="00797929" w:rsidP="00A87FFE">
      <w:pPr>
        <w:spacing w:beforeLines="50" w:before="180" w:afterLines="10" w:after="36" w:line="200" w:lineRule="exact"/>
        <w:rPr>
          <w:rFonts w:eastAsia="標楷體"/>
          <w:bCs/>
          <w:noProof/>
          <w:spacing w:val="20"/>
          <w:sz w:val="20"/>
        </w:rPr>
      </w:pPr>
      <w:r w:rsidRPr="00797929">
        <w:rPr>
          <w:rFonts w:eastAsia="標楷體" w:hint="eastAsia"/>
          <w:bCs/>
          <w:noProof/>
          <w:spacing w:val="20"/>
          <w:sz w:val="20"/>
        </w:rPr>
        <w:t>Note</w:t>
      </w:r>
      <w:r w:rsidRPr="00797929">
        <w:rPr>
          <w:rFonts w:eastAsia="標楷體" w:hint="eastAsia"/>
          <w:bCs/>
          <w:noProof/>
          <w:spacing w:val="20"/>
          <w:sz w:val="20"/>
        </w:rPr>
        <w:t>：</w:t>
      </w:r>
    </w:p>
    <w:p w:rsidR="00797929" w:rsidRPr="00797929" w:rsidRDefault="00797929" w:rsidP="004F1813">
      <w:pPr>
        <w:spacing w:afterLines="30" w:after="108" w:line="200" w:lineRule="exact"/>
        <w:ind w:left="192" w:hangingChars="80" w:hanging="192"/>
        <w:rPr>
          <w:rFonts w:eastAsia="標楷體"/>
          <w:bCs/>
          <w:noProof/>
          <w:spacing w:val="20"/>
          <w:sz w:val="20"/>
        </w:rPr>
      </w:pPr>
      <w:r>
        <w:rPr>
          <w:rFonts w:eastAsia="標楷體"/>
          <w:bCs/>
          <w:noProof/>
          <w:spacing w:val="20"/>
          <w:sz w:val="20"/>
        </w:rPr>
        <w:t>1.</w:t>
      </w:r>
      <w:r w:rsidRPr="00797929">
        <w:rPr>
          <w:rFonts w:eastAsia="標楷體"/>
          <w:bCs/>
          <w:noProof/>
          <w:spacing w:val="20"/>
          <w:sz w:val="20"/>
        </w:rPr>
        <w:t xml:space="preserve">Each graduate student </w:t>
      </w:r>
      <w:r w:rsidR="00A702D2" w:rsidRPr="00797929">
        <w:rPr>
          <w:rFonts w:eastAsia="標楷體"/>
          <w:bCs/>
          <w:noProof/>
          <w:spacing w:val="20"/>
          <w:sz w:val="20"/>
        </w:rPr>
        <w:t>sh</w:t>
      </w:r>
      <w:r w:rsidR="00A702D2">
        <w:rPr>
          <w:rFonts w:eastAsia="標楷體" w:hint="eastAsia"/>
          <w:bCs/>
          <w:noProof/>
          <w:spacing w:val="20"/>
          <w:sz w:val="20"/>
        </w:rPr>
        <w:t>ould</w:t>
      </w:r>
      <w:r w:rsidRPr="00797929">
        <w:rPr>
          <w:rFonts w:eastAsia="標楷體"/>
          <w:bCs/>
          <w:noProof/>
          <w:spacing w:val="20"/>
          <w:sz w:val="20"/>
        </w:rPr>
        <w:t xml:space="preserve"> complete the </w:t>
      </w:r>
      <w:r w:rsidR="005D0F93">
        <w:rPr>
          <w:rFonts w:eastAsia="標楷體" w:hint="eastAsia"/>
          <w:bCs/>
          <w:noProof/>
          <w:spacing w:val="20"/>
          <w:sz w:val="20"/>
        </w:rPr>
        <w:t>t</w:t>
      </w:r>
      <w:r w:rsidR="002D4BA0" w:rsidRPr="002D4BA0">
        <w:rPr>
          <w:rFonts w:eastAsia="標楷體"/>
          <w:bCs/>
          <w:noProof/>
          <w:spacing w:val="20"/>
          <w:sz w:val="20"/>
        </w:rPr>
        <w:t>hesis</w:t>
      </w:r>
      <w:r w:rsidRPr="00797929">
        <w:rPr>
          <w:rFonts w:eastAsia="標楷體"/>
          <w:bCs/>
          <w:noProof/>
          <w:spacing w:val="20"/>
          <w:sz w:val="20"/>
        </w:rPr>
        <w:t xml:space="preserve"> originality comparison before </w:t>
      </w:r>
      <w:r w:rsidR="00A702D2" w:rsidRPr="00797929">
        <w:rPr>
          <w:rFonts w:eastAsia="標楷體"/>
          <w:bCs/>
          <w:noProof/>
          <w:spacing w:val="20"/>
          <w:sz w:val="20"/>
        </w:rPr>
        <w:t>the</w:t>
      </w:r>
      <w:r w:rsidR="00A702D2">
        <w:rPr>
          <w:rFonts w:eastAsia="標楷體" w:hint="eastAsia"/>
          <w:bCs/>
          <w:noProof/>
          <w:spacing w:val="20"/>
          <w:sz w:val="20"/>
        </w:rPr>
        <w:t xml:space="preserve"> oral exam</w:t>
      </w:r>
      <w:r w:rsidR="002D4BA0">
        <w:rPr>
          <w:rFonts w:eastAsia="標楷體" w:hint="eastAsia"/>
          <w:bCs/>
          <w:noProof/>
          <w:spacing w:val="20"/>
          <w:sz w:val="20"/>
        </w:rPr>
        <w:t xml:space="preserve">, </w:t>
      </w:r>
      <w:r w:rsidR="00B115E5">
        <w:rPr>
          <w:rFonts w:eastAsia="標楷體" w:hint="eastAsia"/>
          <w:bCs/>
          <w:noProof/>
          <w:spacing w:val="20"/>
          <w:sz w:val="20"/>
        </w:rPr>
        <w:t>f</w:t>
      </w:r>
      <w:r w:rsidRPr="00797929">
        <w:rPr>
          <w:rFonts w:eastAsia="標楷體"/>
          <w:bCs/>
          <w:noProof/>
          <w:spacing w:val="20"/>
          <w:sz w:val="20"/>
        </w:rPr>
        <w:t>ill out this checklist and submit along with the originality comparison report to th</w:t>
      </w:r>
      <w:r w:rsidR="00490B7A">
        <w:rPr>
          <w:rFonts w:eastAsia="標楷體"/>
          <w:bCs/>
          <w:noProof/>
          <w:spacing w:val="20"/>
          <w:sz w:val="20"/>
        </w:rPr>
        <w:t>e advisor for signature.</w:t>
      </w:r>
    </w:p>
    <w:p w:rsidR="00797929" w:rsidRPr="00797929" w:rsidRDefault="00797929" w:rsidP="004F1813">
      <w:pPr>
        <w:spacing w:afterLines="30" w:after="108" w:line="200" w:lineRule="exact"/>
        <w:ind w:left="192" w:hangingChars="80" w:hanging="192"/>
        <w:rPr>
          <w:rFonts w:eastAsia="標楷體"/>
          <w:bCs/>
          <w:noProof/>
          <w:spacing w:val="20"/>
          <w:sz w:val="20"/>
        </w:rPr>
      </w:pPr>
      <w:r>
        <w:rPr>
          <w:rFonts w:eastAsia="標楷體"/>
          <w:bCs/>
          <w:noProof/>
          <w:spacing w:val="20"/>
          <w:sz w:val="20"/>
        </w:rPr>
        <w:t>2.</w:t>
      </w:r>
      <w:r w:rsidR="005D0F93" w:rsidRPr="005D0F93">
        <w:rPr>
          <w:rFonts w:eastAsia="標楷體"/>
          <w:bCs/>
          <w:noProof/>
          <w:spacing w:val="20"/>
          <w:sz w:val="20"/>
        </w:rPr>
        <w:t>The original comparison checklist and original comparison report of the thesis should be submited to the degree examination committee members for reference on the day of the oral exam.</w:t>
      </w:r>
    </w:p>
    <w:p w:rsidR="00797929" w:rsidRDefault="00797929" w:rsidP="004F1813">
      <w:pPr>
        <w:spacing w:afterLines="30" w:after="108" w:line="200" w:lineRule="exact"/>
        <w:ind w:left="192" w:hangingChars="80" w:hanging="192"/>
        <w:rPr>
          <w:rFonts w:eastAsia="標楷體"/>
          <w:bCs/>
          <w:noProof/>
          <w:spacing w:val="20"/>
          <w:sz w:val="20"/>
        </w:rPr>
      </w:pPr>
      <w:r>
        <w:rPr>
          <w:rFonts w:eastAsia="標楷體"/>
          <w:bCs/>
          <w:noProof/>
          <w:spacing w:val="20"/>
          <w:sz w:val="20"/>
        </w:rPr>
        <w:t>3.</w:t>
      </w:r>
      <w:r w:rsidR="00570D56" w:rsidRPr="00490B7A">
        <w:rPr>
          <w:rFonts w:eastAsia="標楷體"/>
          <w:bCs/>
          <w:noProof/>
          <w:spacing w:val="20"/>
          <w:sz w:val="20"/>
        </w:rPr>
        <w:t xml:space="preserve">The similarity of </w:t>
      </w:r>
      <w:r w:rsidR="00F815A7">
        <w:rPr>
          <w:rFonts w:eastAsia="標楷體" w:hint="eastAsia"/>
          <w:bCs/>
          <w:noProof/>
          <w:spacing w:val="20"/>
          <w:sz w:val="20"/>
        </w:rPr>
        <w:t>t</w:t>
      </w:r>
      <w:r w:rsidR="00570D56" w:rsidRPr="00490B7A">
        <w:rPr>
          <w:rFonts w:eastAsia="標楷體"/>
          <w:bCs/>
          <w:noProof/>
          <w:spacing w:val="20"/>
          <w:sz w:val="20"/>
        </w:rPr>
        <w:t>he comparison result is recommended to be less than 20%.</w:t>
      </w:r>
    </w:p>
    <w:p w:rsidR="0047252D" w:rsidRPr="0047252D" w:rsidRDefault="0047252D" w:rsidP="0047252D">
      <w:pPr>
        <w:spacing w:afterLines="30" w:after="108" w:line="200" w:lineRule="exact"/>
        <w:ind w:left="192" w:hangingChars="80" w:hanging="192"/>
        <w:rPr>
          <w:rFonts w:eastAsia="標楷體"/>
          <w:bCs/>
          <w:noProof/>
          <w:spacing w:val="20"/>
          <w:sz w:val="20"/>
        </w:rPr>
      </w:pPr>
      <w:r>
        <w:rPr>
          <w:rFonts w:eastAsia="標楷體" w:hint="eastAsia"/>
          <w:bCs/>
          <w:noProof/>
          <w:spacing w:val="20"/>
          <w:sz w:val="20"/>
        </w:rPr>
        <w:t>4.</w:t>
      </w:r>
      <w:bookmarkStart w:id="0" w:name="_GoBack"/>
      <w:bookmarkEnd w:id="0"/>
      <w:r w:rsidR="00F815A7" w:rsidRPr="00F815A7">
        <w:rPr>
          <w:rFonts w:eastAsia="標楷體"/>
          <w:bCs/>
          <w:noProof/>
          <w:spacing w:val="20"/>
          <w:sz w:val="20"/>
        </w:rPr>
        <w:t>The original copy of this checklist should be sent to the department's office for retention.</w:t>
      </w:r>
    </w:p>
    <w:sectPr w:rsidR="0047252D" w:rsidRPr="0047252D" w:rsidSect="00873FCF">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BEC" w:rsidRDefault="00CD1BEC" w:rsidP="00AA16CE">
      <w:r>
        <w:separator/>
      </w:r>
    </w:p>
  </w:endnote>
  <w:endnote w:type="continuationSeparator" w:id="0">
    <w:p w:rsidR="00CD1BEC" w:rsidRDefault="00CD1BEC" w:rsidP="00AA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BEC" w:rsidRDefault="00CD1BEC" w:rsidP="00AA16CE">
      <w:r>
        <w:separator/>
      </w:r>
    </w:p>
  </w:footnote>
  <w:footnote w:type="continuationSeparator" w:id="0">
    <w:p w:rsidR="00CD1BEC" w:rsidRDefault="00CD1BEC" w:rsidP="00AA1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71C"/>
    <w:multiLevelType w:val="hybridMultilevel"/>
    <w:tmpl w:val="6CCEAF80"/>
    <w:lvl w:ilvl="0" w:tplc="D4288E48">
      <w:start w:val="8"/>
      <w:numFmt w:val="taiwaneseCountingThousand"/>
      <w:suff w:val="nothing"/>
      <w:lvlText w:val="%1、"/>
      <w:lvlJc w:val="left"/>
      <w:pPr>
        <w:ind w:left="450" w:hanging="45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B87A08"/>
    <w:multiLevelType w:val="hybridMultilevel"/>
    <w:tmpl w:val="C65439FC"/>
    <w:lvl w:ilvl="0" w:tplc="62A2523A">
      <w:start w:val="1"/>
      <w:numFmt w:val="taiwaneseCountingThousand"/>
      <w:suff w:val="nothing"/>
      <w:lvlText w:val="%1、"/>
      <w:lvlJc w:val="left"/>
      <w:pPr>
        <w:ind w:left="624" w:hanging="1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322F8C"/>
    <w:multiLevelType w:val="hybridMultilevel"/>
    <w:tmpl w:val="9B5CC73E"/>
    <w:lvl w:ilvl="0" w:tplc="D742950C">
      <w:start w:val="1"/>
      <w:numFmt w:val="taiwaneseCountingThousand"/>
      <w:lvlText w:val="（%1）"/>
      <w:lvlJc w:val="left"/>
      <w:pPr>
        <w:ind w:left="1170" w:hanging="72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3">
    <w:nsid w:val="0D8854BC"/>
    <w:multiLevelType w:val="hybridMultilevel"/>
    <w:tmpl w:val="529461A8"/>
    <w:lvl w:ilvl="0" w:tplc="A330E25E">
      <w:start w:val="1"/>
      <w:numFmt w:val="taiwaneseCountingThousand"/>
      <w:suff w:val="nothing"/>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F076E0"/>
    <w:multiLevelType w:val="hybridMultilevel"/>
    <w:tmpl w:val="9C9812E0"/>
    <w:lvl w:ilvl="0" w:tplc="A8EE4C30">
      <w:start w:val="8"/>
      <w:numFmt w:val="taiwaneseCountingThousand"/>
      <w:suff w:val="nothing"/>
      <w:lvlText w:val="%1、"/>
      <w:lvlJc w:val="left"/>
      <w:pPr>
        <w:ind w:left="450" w:hanging="45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B786E60"/>
    <w:multiLevelType w:val="hybridMultilevel"/>
    <w:tmpl w:val="DA52118C"/>
    <w:lvl w:ilvl="0" w:tplc="9FEC9872">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DBF4EB1"/>
    <w:multiLevelType w:val="hybridMultilevel"/>
    <w:tmpl w:val="BC800924"/>
    <w:lvl w:ilvl="0" w:tplc="EC90F9D0">
      <w:start w:val="1"/>
      <w:numFmt w:val="taiwaneseCountingThousand"/>
      <w:suff w:val="nothing"/>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F972943"/>
    <w:multiLevelType w:val="hybridMultilevel"/>
    <w:tmpl w:val="29586866"/>
    <w:lvl w:ilvl="0" w:tplc="668680BA">
      <w:start w:val="1"/>
      <w:numFmt w:val="taiwaneseCountingThousand"/>
      <w:suff w:val="nothing"/>
      <w:lvlText w:val="%1、"/>
      <w:lvlJc w:val="left"/>
      <w:pPr>
        <w:ind w:left="420" w:hanging="420"/>
      </w:pPr>
      <w:rPr>
        <w:rFonts w:hint="default"/>
        <w:color w:val="auto"/>
        <w:u w:val="none"/>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8">
    <w:nsid w:val="23B918EC"/>
    <w:multiLevelType w:val="hybridMultilevel"/>
    <w:tmpl w:val="A476D8CC"/>
    <w:lvl w:ilvl="0" w:tplc="EB388C02">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5DD4FC7"/>
    <w:multiLevelType w:val="hybridMultilevel"/>
    <w:tmpl w:val="1F14CBB6"/>
    <w:lvl w:ilvl="0" w:tplc="7A7A0B06">
      <w:start w:val="1"/>
      <w:numFmt w:val="taiwaneseCountingThousand"/>
      <w:suff w:val="nothing"/>
      <w:lvlText w:val="（%1）"/>
      <w:lvlJc w:val="left"/>
      <w:pPr>
        <w:ind w:left="1170" w:hanging="72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0">
    <w:nsid w:val="27E82D71"/>
    <w:multiLevelType w:val="hybridMultilevel"/>
    <w:tmpl w:val="BC407206"/>
    <w:lvl w:ilvl="0" w:tplc="EDFED122">
      <w:start w:val="1"/>
      <w:numFmt w:val="taiwaneseCountingThousand"/>
      <w:suff w:val="nothing"/>
      <w:lvlText w:val="%1、"/>
      <w:lvlJc w:val="left"/>
      <w:pPr>
        <w:ind w:left="480" w:hanging="480"/>
      </w:pPr>
      <w:rPr>
        <w:rFonts w:hAnsi="標楷體"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A76377F"/>
    <w:multiLevelType w:val="hybridMultilevel"/>
    <w:tmpl w:val="7F1E0024"/>
    <w:lvl w:ilvl="0" w:tplc="C38C7E28">
      <w:start w:val="1"/>
      <w:numFmt w:val="taiwaneseCountingThousand"/>
      <w:suff w:val="nothing"/>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3F45E44"/>
    <w:multiLevelType w:val="hybridMultilevel"/>
    <w:tmpl w:val="5C8619A4"/>
    <w:lvl w:ilvl="0" w:tplc="39D639F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40155D1"/>
    <w:multiLevelType w:val="hybridMultilevel"/>
    <w:tmpl w:val="FF24B6F0"/>
    <w:lvl w:ilvl="0" w:tplc="DCF4FC4A">
      <w:start w:val="1"/>
      <w:numFmt w:val="taiwaneseCountingThousand"/>
      <w:lvlText w:val="%1、"/>
      <w:lvlJc w:val="left"/>
      <w:pPr>
        <w:ind w:left="480" w:hanging="480"/>
      </w:pPr>
      <w:rPr>
        <w:rFonts w:ascii="Calibri" w:hAnsi="Calibri" w:hint="default"/>
        <w:lang w:val="en-US"/>
      </w:rPr>
    </w:lvl>
    <w:lvl w:ilvl="1" w:tplc="39D639FE">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7381C98"/>
    <w:multiLevelType w:val="hybridMultilevel"/>
    <w:tmpl w:val="4274D8E2"/>
    <w:lvl w:ilvl="0" w:tplc="ACF24A3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74B7B1E"/>
    <w:multiLevelType w:val="hybridMultilevel"/>
    <w:tmpl w:val="9F261630"/>
    <w:lvl w:ilvl="0" w:tplc="7640ED00">
      <w:start w:val="1"/>
      <w:numFmt w:val="taiwaneseCountingThousand"/>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A6E4571"/>
    <w:multiLevelType w:val="hybridMultilevel"/>
    <w:tmpl w:val="84868AB2"/>
    <w:lvl w:ilvl="0" w:tplc="39D639F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20927D1"/>
    <w:multiLevelType w:val="hybridMultilevel"/>
    <w:tmpl w:val="15ACC8C4"/>
    <w:lvl w:ilvl="0" w:tplc="5F082C2C">
      <w:start w:val="1"/>
      <w:numFmt w:val="taiwaneseCountingThousand"/>
      <w:suff w:val="nothing"/>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ADC165E"/>
    <w:multiLevelType w:val="hybridMultilevel"/>
    <w:tmpl w:val="13EC8B1E"/>
    <w:lvl w:ilvl="0" w:tplc="0D76D250">
      <w:start w:val="1"/>
      <w:numFmt w:val="taiwaneseCountingThousand"/>
      <w:suff w:val="nothing"/>
      <w:lvlText w:val="%1、"/>
      <w:lvlJc w:val="left"/>
      <w:pPr>
        <w:ind w:left="450" w:hanging="45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E487529"/>
    <w:multiLevelType w:val="hybridMultilevel"/>
    <w:tmpl w:val="18F24008"/>
    <w:lvl w:ilvl="0" w:tplc="6F9048FA">
      <w:start w:val="1"/>
      <w:numFmt w:val="taiwaneseCountingThousand"/>
      <w:lvlText w:val="%1、"/>
      <w:lvlJc w:val="left"/>
      <w:pPr>
        <w:ind w:left="1430" w:hanging="480"/>
      </w:pPr>
      <w:rPr>
        <w:rFonts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20">
    <w:nsid w:val="52210C10"/>
    <w:multiLevelType w:val="hybridMultilevel"/>
    <w:tmpl w:val="6CCEAF80"/>
    <w:lvl w:ilvl="0" w:tplc="D4288E48">
      <w:start w:val="8"/>
      <w:numFmt w:val="taiwaneseCountingThousand"/>
      <w:suff w:val="nothing"/>
      <w:lvlText w:val="%1、"/>
      <w:lvlJc w:val="left"/>
      <w:pPr>
        <w:ind w:left="450" w:hanging="45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2223B7C"/>
    <w:multiLevelType w:val="hybridMultilevel"/>
    <w:tmpl w:val="A3F690B2"/>
    <w:lvl w:ilvl="0" w:tplc="D742950C">
      <w:start w:val="1"/>
      <w:numFmt w:val="taiwaneseCountingThousand"/>
      <w:lvlText w:val="（%1）"/>
      <w:lvlJc w:val="left"/>
      <w:pPr>
        <w:ind w:left="1170" w:hanging="72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22">
    <w:nsid w:val="56776085"/>
    <w:multiLevelType w:val="hybridMultilevel"/>
    <w:tmpl w:val="82FEBE2E"/>
    <w:lvl w:ilvl="0" w:tplc="7590A698">
      <w:start w:val="1"/>
      <w:numFmt w:val="taiwaneseCountingThousand"/>
      <w:suff w:val="nothing"/>
      <w:lvlText w:val="%1、"/>
      <w:lvlJc w:val="left"/>
      <w:pPr>
        <w:ind w:left="567" w:hanging="567"/>
      </w:pPr>
      <w:rPr>
        <w:rFonts w:ascii="Times New Roman" w:eastAsia="標楷體" w:hAnsi="Times New Roman"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3">
    <w:nsid w:val="56803D3E"/>
    <w:multiLevelType w:val="hybridMultilevel"/>
    <w:tmpl w:val="8FB47F22"/>
    <w:lvl w:ilvl="0" w:tplc="5C5A51A4">
      <w:start w:val="1"/>
      <w:numFmt w:val="taiwaneseCountingThousand"/>
      <w:suff w:val="nothing"/>
      <w:lvlText w:val="%1、"/>
      <w:lvlJc w:val="left"/>
      <w:pPr>
        <w:ind w:left="567" w:hanging="87"/>
      </w:pPr>
      <w:rPr>
        <w:rFonts w:ascii="Calibri" w:hAnsi="Calibri" w:hint="default"/>
        <w:lang w:val="en-US"/>
      </w:rPr>
    </w:lvl>
    <w:lvl w:ilvl="1" w:tplc="39D639FE">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76924BA"/>
    <w:multiLevelType w:val="hybridMultilevel"/>
    <w:tmpl w:val="38A6965C"/>
    <w:lvl w:ilvl="0" w:tplc="207A4E9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7C5564E"/>
    <w:multiLevelType w:val="hybridMultilevel"/>
    <w:tmpl w:val="51F49576"/>
    <w:lvl w:ilvl="0" w:tplc="659440FC">
      <w:start w:val="1"/>
      <w:numFmt w:val="taiwaneseCountingThousand"/>
      <w:suff w:val="nothing"/>
      <w:lvlText w:val="%1、"/>
      <w:lvlJc w:val="left"/>
      <w:pPr>
        <w:ind w:left="450" w:hanging="45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CF32C57"/>
    <w:multiLevelType w:val="hybridMultilevel"/>
    <w:tmpl w:val="84868AB2"/>
    <w:lvl w:ilvl="0" w:tplc="39D639F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0DB7434"/>
    <w:multiLevelType w:val="hybridMultilevel"/>
    <w:tmpl w:val="771ABFFC"/>
    <w:lvl w:ilvl="0" w:tplc="3882530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63D40B2A"/>
    <w:multiLevelType w:val="hybridMultilevel"/>
    <w:tmpl w:val="0C9C24EE"/>
    <w:lvl w:ilvl="0" w:tplc="8DE65658">
      <w:start w:val="5"/>
      <w:numFmt w:val="taiwaneseCountingThousand"/>
      <w:suff w:val="nothing"/>
      <w:lvlText w:val="%1、"/>
      <w:lvlJc w:val="left"/>
      <w:pPr>
        <w:ind w:left="624" w:hanging="1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4FA04CD"/>
    <w:multiLevelType w:val="hybridMultilevel"/>
    <w:tmpl w:val="771ABFFC"/>
    <w:lvl w:ilvl="0" w:tplc="3882530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69C45211"/>
    <w:multiLevelType w:val="hybridMultilevel"/>
    <w:tmpl w:val="B8261554"/>
    <w:lvl w:ilvl="0" w:tplc="53DA2A58">
      <w:start w:val="1"/>
      <w:numFmt w:val="taiwaneseCountingThousand"/>
      <w:suff w:val="nothing"/>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B0E5150"/>
    <w:multiLevelType w:val="hybridMultilevel"/>
    <w:tmpl w:val="62FE1E60"/>
    <w:lvl w:ilvl="0" w:tplc="8E4ECF5A">
      <w:start w:val="1"/>
      <w:numFmt w:val="taiwaneseCountingThousand"/>
      <w:suff w:val="nothing"/>
      <w:lvlText w:val="%1、"/>
      <w:lvlJc w:val="left"/>
      <w:pPr>
        <w:ind w:left="624" w:hanging="14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FF40930"/>
    <w:multiLevelType w:val="hybridMultilevel"/>
    <w:tmpl w:val="5C8619A4"/>
    <w:lvl w:ilvl="0" w:tplc="39D639F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14"/>
  </w:num>
  <w:num w:numId="3">
    <w:abstractNumId w:val="5"/>
  </w:num>
  <w:num w:numId="4">
    <w:abstractNumId w:val="10"/>
  </w:num>
  <w:num w:numId="5">
    <w:abstractNumId w:val="22"/>
  </w:num>
  <w:num w:numId="6">
    <w:abstractNumId w:val="13"/>
  </w:num>
  <w:num w:numId="7">
    <w:abstractNumId w:val="23"/>
  </w:num>
  <w:num w:numId="8">
    <w:abstractNumId w:val="31"/>
  </w:num>
  <w:num w:numId="9">
    <w:abstractNumId w:val="26"/>
  </w:num>
  <w:num w:numId="10">
    <w:abstractNumId w:val="12"/>
  </w:num>
  <w:num w:numId="11">
    <w:abstractNumId w:val="29"/>
  </w:num>
  <w:num w:numId="12">
    <w:abstractNumId w:val="28"/>
  </w:num>
  <w:num w:numId="13">
    <w:abstractNumId w:val="1"/>
  </w:num>
  <w:num w:numId="14">
    <w:abstractNumId w:val="27"/>
  </w:num>
  <w:num w:numId="15">
    <w:abstractNumId w:val="32"/>
  </w:num>
  <w:num w:numId="16">
    <w:abstractNumId w:val="16"/>
  </w:num>
  <w:num w:numId="17">
    <w:abstractNumId w:val="25"/>
  </w:num>
  <w:num w:numId="18">
    <w:abstractNumId w:val="0"/>
  </w:num>
  <w:num w:numId="19">
    <w:abstractNumId w:val="18"/>
  </w:num>
  <w:num w:numId="20">
    <w:abstractNumId w:val="20"/>
  </w:num>
  <w:num w:numId="21">
    <w:abstractNumId w:val="8"/>
  </w:num>
  <w:num w:numId="22">
    <w:abstractNumId w:val="30"/>
  </w:num>
  <w:num w:numId="23">
    <w:abstractNumId w:val="4"/>
  </w:num>
  <w:num w:numId="24">
    <w:abstractNumId w:val="21"/>
  </w:num>
  <w:num w:numId="25">
    <w:abstractNumId w:val="17"/>
  </w:num>
  <w:num w:numId="26">
    <w:abstractNumId w:val="15"/>
  </w:num>
  <w:num w:numId="27">
    <w:abstractNumId w:val="2"/>
  </w:num>
  <w:num w:numId="28">
    <w:abstractNumId w:val="11"/>
  </w:num>
  <w:num w:numId="29">
    <w:abstractNumId w:val="3"/>
  </w:num>
  <w:num w:numId="30">
    <w:abstractNumId w:val="7"/>
  </w:num>
  <w:num w:numId="31">
    <w:abstractNumId w:val="19"/>
  </w:num>
  <w:num w:numId="32">
    <w:abstractNumId w:val="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0A6"/>
    <w:rsid w:val="00006B56"/>
    <w:rsid w:val="000547BE"/>
    <w:rsid w:val="00054FB4"/>
    <w:rsid w:val="00094DD2"/>
    <w:rsid w:val="00096EB7"/>
    <w:rsid w:val="000A1EDE"/>
    <w:rsid w:val="000C434E"/>
    <w:rsid w:val="000D108F"/>
    <w:rsid w:val="000D704C"/>
    <w:rsid w:val="000E22C2"/>
    <w:rsid w:val="000E3F22"/>
    <w:rsid w:val="00100DAD"/>
    <w:rsid w:val="00107056"/>
    <w:rsid w:val="00123B5C"/>
    <w:rsid w:val="00126428"/>
    <w:rsid w:val="00143BC2"/>
    <w:rsid w:val="00144D3A"/>
    <w:rsid w:val="001806BE"/>
    <w:rsid w:val="001B6BD7"/>
    <w:rsid w:val="001C6822"/>
    <w:rsid w:val="001D69BF"/>
    <w:rsid w:val="001E2A83"/>
    <w:rsid w:val="001F3908"/>
    <w:rsid w:val="00221FDF"/>
    <w:rsid w:val="002332BD"/>
    <w:rsid w:val="00234066"/>
    <w:rsid w:val="002500FB"/>
    <w:rsid w:val="002650C5"/>
    <w:rsid w:val="00281A26"/>
    <w:rsid w:val="00286D5E"/>
    <w:rsid w:val="002C5F40"/>
    <w:rsid w:val="002D4BA0"/>
    <w:rsid w:val="002E5E96"/>
    <w:rsid w:val="00300886"/>
    <w:rsid w:val="003063CB"/>
    <w:rsid w:val="00322381"/>
    <w:rsid w:val="003506D2"/>
    <w:rsid w:val="00362CAD"/>
    <w:rsid w:val="003719EA"/>
    <w:rsid w:val="003A4A40"/>
    <w:rsid w:val="003B015B"/>
    <w:rsid w:val="003C0DA5"/>
    <w:rsid w:val="003C22B7"/>
    <w:rsid w:val="003F1218"/>
    <w:rsid w:val="003F149E"/>
    <w:rsid w:val="00401FC5"/>
    <w:rsid w:val="00411614"/>
    <w:rsid w:val="00423A8A"/>
    <w:rsid w:val="004257EB"/>
    <w:rsid w:val="0047252D"/>
    <w:rsid w:val="0047261C"/>
    <w:rsid w:val="0048134D"/>
    <w:rsid w:val="00483D49"/>
    <w:rsid w:val="00487CB0"/>
    <w:rsid w:val="00490B7A"/>
    <w:rsid w:val="00494CDA"/>
    <w:rsid w:val="004B121E"/>
    <w:rsid w:val="004D3EFF"/>
    <w:rsid w:val="004E1F0C"/>
    <w:rsid w:val="004E7EA4"/>
    <w:rsid w:val="004F1813"/>
    <w:rsid w:val="005346A2"/>
    <w:rsid w:val="00545C56"/>
    <w:rsid w:val="00570D56"/>
    <w:rsid w:val="00570DF4"/>
    <w:rsid w:val="005910A6"/>
    <w:rsid w:val="005A26B6"/>
    <w:rsid w:val="005B18B8"/>
    <w:rsid w:val="005B359D"/>
    <w:rsid w:val="005C6177"/>
    <w:rsid w:val="005D0F93"/>
    <w:rsid w:val="005D19D9"/>
    <w:rsid w:val="005D2B44"/>
    <w:rsid w:val="005D5854"/>
    <w:rsid w:val="005F689F"/>
    <w:rsid w:val="00602A7B"/>
    <w:rsid w:val="00640DEF"/>
    <w:rsid w:val="00646FE3"/>
    <w:rsid w:val="006540DC"/>
    <w:rsid w:val="00682538"/>
    <w:rsid w:val="006C6E5F"/>
    <w:rsid w:val="006D02CD"/>
    <w:rsid w:val="006D3E99"/>
    <w:rsid w:val="006F25A8"/>
    <w:rsid w:val="0070189B"/>
    <w:rsid w:val="00760782"/>
    <w:rsid w:val="00767608"/>
    <w:rsid w:val="007741A4"/>
    <w:rsid w:val="007762A5"/>
    <w:rsid w:val="007945AD"/>
    <w:rsid w:val="00795546"/>
    <w:rsid w:val="00797929"/>
    <w:rsid w:val="007D4CD3"/>
    <w:rsid w:val="0081782B"/>
    <w:rsid w:val="00840507"/>
    <w:rsid w:val="00845655"/>
    <w:rsid w:val="00850445"/>
    <w:rsid w:val="00850A7F"/>
    <w:rsid w:val="00854203"/>
    <w:rsid w:val="00860B4F"/>
    <w:rsid w:val="00864E73"/>
    <w:rsid w:val="008656C2"/>
    <w:rsid w:val="008659D2"/>
    <w:rsid w:val="00873FCF"/>
    <w:rsid w:val="008A6DB1"/>
    <w:rsid w:val="008D4FCD"/>
    <w:rsid w:val="008F59D5"/>
    <w:rsid w:val="008F7DBB"/>
    <w:rsid w:val="009069C0"/>
    <w:rsid w:val="00907CE8"/>
    <w:rsid w:val="009667EC"/>
    <w:rsid w:val="00976FE4"/>
    <w:rsid w:val="009D5EFB"/>
    <w:rsid w:val="009D5F56"/>
    <w:rsid w:val="009E6518"/>
    <w:rsid w:val="00A241F9"/>
    <w:rsid w:val="00A702D2"/>
    <w:rsid w:val="00A72C94"/>
    <w:rsid w:val="00A7490A"/>
    <w:rsid w:val="00A81A39"/>
    <w:rsid w:val="00A842EA"/>
    <w:rsid w:val="00A87FFE"/>
    <w:rsid w:val="00AA16CE"/>
    <w:rsid w:val="00AB2975"/>
    <w:rsid w:val="00AC46F7"/>
    <w:rsid w:val="00AD5A94"/>
    <w:rsid w:val="00AE2EA3"/>
    <w:rsid w:val="00B115E5"/>
    <w:rsid w:val="00B24882"/>
    <w:rsid w:val="00B3640C"/>
    <w:rsid w:val="00B41674"/>
    <w:rsid w:val="00B41719"/>
    <w:rsid w:val="00B446DB"/>
    <w:rsid w:val="00B462F0"/>
    <w:rsid w:val="00B80076"/>
    <w:rsid w:val="00B92977"/>
    <w:rsid w:val="00B96309"/>
    <w:rsid w:val="00BC0624"/>
    <w:rsid w:val="00BC7CCE"/>
    <w:rsid w:val="00BD233D"/>
    <w:rsid w:val="00BD5936"/>
    <w:rsid w:val="00BF39D5"/>
    <w:rsid w:val="00C2695C"/>
    <w:rsid w:val="00C30DC1"/>
    <w:rsid w:val="00C4767B"/>
    <w:rsid w:val="00CA483F"/>
    <w:rsid w:val="00CA5264"/>
    <w:rsid w:val="00CA55E2"/>
    <w:rsid w:val="00CA63CF"/>
    <w:rsid w:val="00CB4A30"/>
    <w:rsid w:val="00CB7BF3"/>
    <w:rsid w:val="00CD1BEC"/>
    <w:rsid w:val="00CD500C"/>
    <w:rsid w:val="00CF1196"/>
    <w:rsid w:val="00CF410E"/>
    <w:rsid w:val="00CF44D0"/>
    <w:rsid w:val="00D04ADC"/>
    <w:rsid w:val="00D24665"/>
    <w:rsid w:val="00D45421"/>
    <w:rsid w:val="00D90485"/>
    <w:rsid w:val="00DC3DF2"/>
    <w:rsid w:val="00E14BF2"/>
    <w:rsid w:val="00E54889"/>
    <w:rsid w:val="00E85935"/>
    <w:rsid w:val="00E944E9"/>
    <w:rsid w:val="00EC435A"/>
    <w:rsid w:val="00EE0A98"/>
    <w:rsid w:val="00EE65F1"/>
    <w:rsid w:val="00F103AA"/>
    <w:rsid w:val="00F300BD"/>
    <w:rsid w:val="00F36AE5"/>
    <w:rsid w:val="00F505A8"/>
    <w:rsid w:val="00F708C5"/>
    <w:rsid w:val="00F815A7"/>
    <w:rsid w:val="00F819DB"/>
    <w:rsid w:val="00F82C26"/>
    <w:rsid w:val="00F935A5"/>
    <w:rsid w:val="00F95038"/>
    <w:rsid w:val="00FA62DB"/>
    <w:rsid w:val="00FC2409"/>
    <w:rsid w:val="00FC2B82"/>
    <w:rsid w:val="00FF75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6CE"/>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6CE"/>
    <w:pPr>
      <w:tabs>
        <w:tab w:val="center" w:pos="4153"/>
        <w:tab w:val="right" w:pos="8306"/>
      </w:tabs>
      <w:snapToGrid w:val="0"/>
    </w:pPr>
    <w:rPr>
      <w:sz w:val="20"/>
      <w:szCs w:val="20"/>
    </w:rPr>
  </w:style>
  <w:style w:type="character" w:customStyle="1" w:styleId="a4">
    <w:name w:val="頁首 字元"/>
    <w:link w:val="a3"/>
    <w:uiPriority w:val="99"/>
    <w:rsid w:val="00AA16CE"/>
    <w:rPr>
      <w:sz w:val="20"/>
      <w:szCs w:val="20"/>
    </w:rPr>
  </w:style>
  <w:style w:type="paragraph" w:styleId="a5">
    <w:name w:val="footer"/>
    <w:basedOn w:val="a"/>
    <w:link w:val="a6"/>
    <w:uiPriority w:val="99"/>
    <w:unhideWhenUsed/>
    <w:rsid w:val="00AA16CE"/>
    <w:pPr>
      <w:tabs>
        <w:tab w:val="center" w:pos="4153"/>
        <w:tab w:val="right" w:pos="8306"/>
      </w:tabs>
      <w:snapToGrid w:val="0"/>
    </w:pPr>
    <w:rPr>
      <w:sz w:val="20"/>
      <w:szCs w:val="20"/>
    </w:rPr>
  </w:style>
  <w:style w:type="character" w:customStyle="1" w:styleId="a6">
    <w:name w:val="頁尾 字元"/>
    <w:link w:val="a5"/>
    <w:uiPriority w:val="99"/>
    <w:rsid w:val="00AA16CE"/>
    <w:rPr>
      <w:sz w:val="20"/>
      <w:szCs w:val="20"/>
    </w:rPr>
  </w:style>
  <w:style w:type="paragraph" w:styleId="a7">
    <w:name w:val="List Paragraph"/>
    <w:basedOn w:val="a"/>
    <w:link w:val="a8"/>
    <w:uiPriority w:val="34"/>
    <w:qFormat/>
    <w:rsid w:val="00AA16CE"/>
    <w:pPr>
      <w:ind w:leftChars="200" w:left="480"/>
    </w:pPr>
    <w:rPr>
      <w:rFonts w:ascii="Calibri" w:hAnsi="Calibri"/>
      <w:szCs w:val="22"/>
    </w:rPr>
  </w:style>
  <w:style w:type="character" w:customStyle="1" w:styleId="a8">
    <w:name w:val="清單段落 字元"/>
    <w:link w:val="a7"/>
    <w:uiPriority w:val="34"/>
    <w:rsid w:val="00AA16CE"/>
    <w:rPr>
      <w:rFonts w:ascii="Calibri" w:eastAsia="新細明體" w:hAnsi="Calibri" w:cs="Times New Roman"/>
    </w:rPr>
  </w:style>
  <w:style w:type="paragraph" w:styleId="a9">
    <w:name w:val="No Spacing"/>
    <w:uiPriority w:val="1"/>
    <w:qFormat/>
    <w:rsid w:val="002500FB"/>
    <w:pPr>
      <w:widowControl w:val="0"/>
    </w:pPr>
    <w:rPr>
      <w:rFonts w:ascii="Times New Roman" w:hAnsi="Times New Roman"/>
      <w:kern w:val="2"/>
      <w:sz w:val="24"/>
      <w:szCs w:val="24"/>
    </w:rPr>
  </w:style>
  <w:style w:type="paragraph" w:styleId="aa">
    <w:name w:val="Balloon Text"/>
    <w:basedOn w:val="a"/>
    <w:link w:val="ab"/>
    <w:uiPriority w:val="99"/>
    <w:semiHidden/>
    <w:unhideWhenUsed/>
    <w:rsid w:val="00CA63CF"/>
    <w:rPr>
      <w:rFonts w:ascii="Cambria" w:hAnsi="Cambria"/>
      <w:sz w:val="18"/>
      <w:szCs w:val="18"/>
    </w:rPr>
  </w:style>
  <w:style w:type="character" w:customStyle="1" w:styleId="ab">
    <w:name w:val="註解方塊文字 字元"/>
    <w:link w:val="aa"/>
    <w:uiPriority w:val="99"/>
    <w:semiHidden/>
    <w:rsid w:val="00CA63CF"/>
    <w:rPr>
      <w:rFonts w:ascii="Cambria" w:eastAsia="新細明體" w:hAnsi="Cambria" w:cs="Times New Roman"/>
      <w:sz w:val="18"/>
      <w:szCs w:val="18"/>
    </w:rPr>
  </w:style>
  <w:style w:type="table" w:styleId="ac">
    <w:name w:val="Table Grid"/>
    <w:basedOn w:val="a1"/>
    <w:rsid w:val="00570DF4"/>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qFormat/>
    <w:rsid w:val="00570DF4"/>
    <w:rPr>
      <w:i/>
      <w:iCs/>
    </w:rPr>
  </w:style>
  <w:style w:type="paragraph" w:styleId="ae">
    <w:name w:val="Subtitle"/>
    <w:basedOn w:val="a"/>
    <w:next w:val="a"/>
    <w:link w:val="af"/>
    <w:qFormat/>
    <w:rsid w:val="00570DF4"/>
    <w:pPr>
      <w:spacing w:after="60"/>
      <w:jc w:val="center"/>
      <w:outlineLvl w:val="1"/>
    </w:pPr>
    <w:rPr>
      <w:rFonts w:ascii="Cambria" w:hAnsi="Cambria"/>
      <w:i/>
      <w:iCs/>
    </w:rPr>
  </w:style>
  <w:style w:type="character" w:customStyle="1" w:styleId="af">
    <w:name w:val="副標題 字元"/>
    <w:link w:val="ae"/>
    <w:rsid w:val="00570DF4"/>
    <w:rPr>
      <w:rFonts w:ascii="Cambria" w:eastAsia="新細明體" w:hAnsi="Cambria" w:cs="Times New Roman"/>
      <w:i/>
      <w:iCs/>
      <w:szCs w:val="24"/>
    </w:rPr>
  </w:style>
  <w:style w:type="paragraph" w:styleId="af0">
    <w:name w:val="Title"/>
    <w:basedOn w:val="a"/>
    <w:next w:val="a"/>
    <w:link w:val="af1"/>
    <w:qFormat/>
    <w:rsid w:val="00570DF4"/>
    <w:pPr>
      <w:spacing w:before="240" w:after="60"/>
      <w:jc w:val="center"/>
      <w:outlineLvl w:val="0"/>
    </w:pPr>
    <w:rPr>
      <w:rFonts w:ascii="Cambria" w:hAnsi="Cambria"/>
      <w:b/>
      <w:bCs/>
      <w:sz w:val="32"/>
      <w:szCs w:val="32"/>
    </w:rPr>
  </w:style>
  <w:style w:type="character" w:customStyle="1" w:styleId="af1">
    <w:name w:val="標題 字元"/>
    <w:link w:val="af0"/>
    <w:rsid w:val="00570DF4"/>
    <w:rPr>
      <w:rFonts w:ascii="Cambria" w:eastAsia="新細明體" w:hAnsi="Cambria"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6CE"/>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6CE"/>
    <w:pPr>
      <w:tabs>
        <w:tab w:val="center" w:pos="4153"/>
        <w:tab w:val="right" w:pos="8306"/>
      </w:tabs>
      <w:snapToGrid w:val="0"/>
    </w:pPr>
    <w:rPr>
      <w:sz w:val="20"/>
      <w:szCs w:val="20"/>
    </w:rPr>
  </w:style>
  <w:style w:type="character" w:customStyle="1" w:styleId="a4">
    <w:name w:val="頁首 字元"/>
    <w:link w:val="a3"/>
    <w:uiPriority w:val="99"/>
    <w:rsid w:val="00AA16CE"/>
    <w:rPr>
      <w:sz w:val="20"/>
      <w:szCs w:val="20"/>
    </w:rPr>
  </w:style>
  <w:style w:type="paragraph" w:styleId="a5">
    <w:name w:val="footer"/>
    <w:basedOn w:val="a"/>
    <w:link w:val="a6"/>
    <w:uiPriority w:val="99"/>
    <w:unhideWhenUsed/>
    <w:rsid w:val="00AA16CE"/>
    <w:pPr>
      <w:tabs>
        <w:tab w:val="center" w:pos="4153"/>
        <w:tab w:val="right" w:pos="8306"/>
      </w:tabs>
      <w:snapToGrid w:val="0"/>
    </w:pPr>
    <w:rPr>
      <w:sz w:val="20"/>
      <w:szCs w:val="20"/>
    </w:rPr>
  </w:style>
  <w:style w:type="character" w:customStyle="1" w:styleId="a6">
    <w:name w:val="頁尾 字元"/>
    <w:link w:val="a5"/>
    <w:uiPriority w:val="99"/>
    <w:rsid w:val="00AA16CE"/>
    <w:rPr>
      <w:sz w:val="20"/>
      <w:szCs w:val="20"/>
    </w:rPr>
  </w:style>
  <w:style w:type="paragraph" w:styleId="a7">
    <w:name w:val="List Paragraph"/>
    <w:basedOn w:val="a"/>
    <w:link w:val="a8"/>
    <w:uiPriority w:val="34"/>
    <w:qFormat/>
    <w:rsid w:val="00AA16CE"/>
    <w:pPr>
      <w:ind w:leftChars="200" w:left="480"/>
    </w:pPr>
    <w:rPr>
      <w:rFonts w:ascii="Calibri" w:hAnsi="Calibri"/>
      <w:szCs w:val="22"/>
    </w:rPr>
  </w:style>
  <w:style w:type="character" w:customStyle="1" w:styleId="a8">
    <w:name w:val="清單段落 字元"/>
    <w:link w:val="a7"/>
    <w:uiPriority w:val="34"/>
    <w:rsid w:val="00AA16CE"/>
    <w:rPr>
      <w:rFonts w:ascii="Calibri" w:eastAsia="新細明體" w:hAnsi="Calibri" w:cs="Times New Roman"/>
    </w:rPr>
  </w:style>
  <w:style w:type="paragraph" w:styleId="a9">
    <w:name w:val="No Spacing"/>
    <w:uiPriority w:val="1"/>
    <w:qFormat/>
    <w:rsid w:val="002500FB"/>
    <w:pPr>
      <w:widowControl w:val="0"/>
    </w:pPr>
    <w:rPr>
      <w:rFonts w:ascii="Times New Roman" w:hAnsi="Times New Roman"/>
      <w:kern w:val="2"/>
      <w:sz w:val="24"/>
      <w:szCs w:val="24"/>
    </w:rPr>
  </w:style>
  <w:style w:type="paragraph" w:styleId="aa">
    <w:name w:val="Balloon Text"/>
    <w:basedOn w:val="a"/>
    <w:link w:val="ab"/>
    <w:uiPriority w:val="99"/>
    <w:semiHidden/>
    <w:unhideWhenUsed/>
    <w:rsid w:val="00CA63CF"/>
    <w:rPr>
      <w:rFonts w:ascii="Cambria" w:hAnsi="Cambria"/>
      <w:sz w:val="18"/>
      <w:szCs w:val="18"/>
    </w:rPr>
  </w:style>
  <w:style w:type="character" w:customStyle="1" w:styleId="ab">
    <w:name w:val="註解方塊文字 字元"/>
    <w:link w:val="aa"/>
    <w:uiPriority w:val="99"/>
    <w:semiHidden/>
    <w:rsid w:val="00CA63CF"/>
    <w:rPr>
      <w:rFonts w:ascii="Cambria" w:eastAsia="新細明體" w:hAnsi="Cambria" w:cs="Times New Roman"/>
      <w:sz w:val="18"/>
      <w:szCs w:val="18"/>
    </w:rPr>
  </w:style>
  <w:style w:type="table" w:styleId="ac">
    <w:name w:val="Table Grid"/>
    <w:basedOn w:val="a1"/>
    <w:rsid w:val="00570DF4"/>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qFormat/>
    <w:rsid w:val="00570DF4"/>
    <w:rPr>
      <w:i/>
      <w:iCs/>
    </w:rPr>
  </w:style>
  <w:style w:type="paragraph" w:styleId="ae">
    <w:name w:val="Subtitle"/>
    <w:basedOn w:val="a"/>
    <w:next w:val="a"/>
    <w:link w:val="af"/>
    <w:qFormat/>
    <w:rsid w:val="00570DF4"/>
    <w:pPr>
      <w:spacing w:after="60"/>
      <w:jc w:val="center"/>
      <w:outlineLvl w:val="1"/>
    </w:pPr>
    <w:rPr>
      <w:rFonts w:ascii="Cambria" w:hAnsi="Cambria"/>
      <w:i/>
      <w:iCs/>
    </w:rPr>
  </w:style>
  <w:style w:type="character" w:customStyle="1" w:styleId="af">
    <w:name w:val="副標題 字元"/>
    <w:link w:val="ae"/>
    <w:rsid w:val="00570DF4"/>
    <w:rPr>
      <w:rFonts w:ascii="Cambria" w:eastAsia="新細明體" w:hAnsi="Cambria" w:cs="Times New Roman"/>
      <w:i/>
      <w:iCs/>
      <w:szCs w:val="24"/>
    </w:rPr>
  </w:style>
  <w:style w:type="paragraph" w:styleId="af0">
    <w:name w:val="Title"/>
    <w:basedOn w:val="a"/>
    <w:next w:val="a"/>
    <w:link w:val="af1"/>
    <w:qFormat/>
    <w:rsid w:val="00570DF4"/>
    <w:pPr>
      <w:spacing w:before="240" w:after="60"/>
      <w:jc w:val="center"/>
      <w:outlineLvl w:val="0"/>
    </w:pPr>
    <w:rPr>
      <w:rFonts w:ascii="Cambria" w:hAnsi="Cambria"/>
      <w:b/>
      <w:bCs/>
      <w:sz w:val="32"/>
      <w:szCs w:val="32"/>
    </w:rPr>
  </w:style>
  <w:style w:type="character" w:customStyle="1" w:styleId="af1">
    <w:name w:val="標題 字元"/>
    <w:link w:val="af0"/>
    <w:rsid w:val="00570DF4"/>
    <w:rPr>
      <w:rFonts w:ascii="Cambria" w:eastAsia="新細明體"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0740;&#31350;&#25152;\&#26085;&#38291;&#37096;&#30889;&#22763;&#29677;\&#35542;&#25991;&#21475;&#35430;\10702\&#30003;&#35531;&#21475;&#35430;\J16.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CE22F-DEF5-4A5F-90D0-EB1AB273A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J16.dot</Template>
  <TotalTime>117</TotalTime>
  <Pages>1</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admin</cp:lastModifiedBy>
  <cp:revision>55</cp:revision>
  <cp:lastPrinted>2018-09-14T09:10:00Z</cp:lastPrinted>
  <dcterms:created xsi:type="dcterms:W3CDTF">2019-07-11T02:57:00Z</dcterms:created>
  <dcterms:modified xsi:type="dcterms:W3CDTF">2020-05-15T01:24:00Z</dcterms:modified>
</cp:coreProperties>
</file>